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81CD" w14:textId="77777777" w:rsidR="004403BA" w:rsidRPr="00DA0AE4" w:rsidRDefault="00F318FD" w:rsidP="00282AC7">
      <w:pPr>
        <w:pStyle w:val="Titre"/>
        <w:jc w:val="righ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0E6E81" wp14:editId="26B222E8">
            <wp:simplePos x="0" y="0"/>
            <wp:positionH relativeFrom="column">
              <wp:posOffset>46355</wp:posOffset>
            </wp:positionH>
            <wp:positionV relativeFrom="paragraph">
              <wp:posOffset>-99695</wp:posOffset>
            </wp:positionV>
            <wp:extent cx="1584325" cy="1885315"/>
            <wp:effectExtent l="0" t="0" r="0" b="635"/>
            <wp:wrapSquare wrapText="bothSides"/>
            <wp:docPr id="2" name="Image 2" descr="k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k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BA" w:rsidRPr="00DA0AE4">
        <w:t>Association Sportive Volley du Garon</w:t>
      </w:r>
    </w:p>
    <w:p w14:paraId="7DC66DE2" w14:textId="77777777" w:rsidR="004403BA" w:rsidRPr="00DA0AE4" w:rsidRDefault="004403BA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6 bis Boulevard Georges Brassens – 69 530 BRIGNAIS</w:t>
      </w:r>
    </w:p>
    <w:p w14:paraId="40728431" w14:textId="77777777" w:rsidR="004403BA" w:rsidRPr="00DA0AE4" w:rsidRDefault="004F666A" w:rsidP="00282AC7">
      <w:pPr>
        <w:spacing w:after="0"/>
        <w:jc w:val="right"/>
        <w:rPr>
          <w:sz w:val="16"/>
          <w:szCs w:val="16"/>
        </w:rPr>
      </w:pPr>
      <w:hyperlink r:id="rId9" w:history="1">
        <w:r w:rsidR="004403BA" w:rsidRPr="00DA0AE4">
          <w:rPr>
            <w:rStyle w:val="Lienhypertexte"/>
            <w:sz w:val="16"/>
            <w:szCs w:val="16"/>
          </w:rPr>
          <w:t>asvolleydugaron@gmail.com</w:t>
        </w:r>
      </w:hyperlink>
    </w:p>
    <w:p w14:paraId="044626D8" w14:textId="77777777" w:rsidR="004403BA" w:rsidRPr="00DA0AE4" w:rsidRDefault="00282AC7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0</w:t>
      </w:r>
      <w:r w:rsidR="004403BA" w:rsidRPr="00DA0AE4">
        <w:rPr>
          <w:sz w:val="16"/>
          <w:szCs w:val="16"/>
        </w:rPr>
        <w:t>6 68 16 53 00</w:t>
      </w:r>
    </w:p>
    <w:p w14:paraId="124CD42F" w14:textId="77777777" w:rsidR="00CB3B7D" w:rsidRDefault="00CB3B7D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Siret 821 489 994 00011</w:t>
      </w:r>
    </w:p>
    <w:p w14:paraId="2874CCE4" w14:textId="77777777" w:rsidR="006B03EF" w:rsidRPr="00DA0AE4" w:rsidRDefault="006B03EF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Association régie par la loi du 1</w:t>
      </w:r>
      <w:r w:rsidRPr="00DA0AE4">
        <w:rPr>
          <w:sz w:val="16"/>
          <w:szCs w:val="16"/>
          <w:vertAlign w:val="superscript"/>
        </w:rPr>
        <w:t>er</w:t>
      </w:r>
      <w:r w:rsidRPr="00DA0AE4">
        <w:rPr>
          <w:sz w:val="16"/>
          <w:szCs w:val="16"/>
        </w:rPr>
        <w:t xml:space="preserve"> juillet 1901</w:t>
      </w:r>
    </w:p>
    <w:p w14:paraId="23E51B0D" w14:textId="77777777" w:rsidR="006B03EF" w:rsidRDefault="006B03EF" w:rsidP="004403BA">
      <w:pPr>
        <w:spacing w:after="0"/>
        <w:jc w:val="center"/>
      </w:pPr>
    </w:p>
    <w:p w14:paraId="274B7B7F" w14:textId="77777777" w:rsidR="00DA0AE4" w:rsidRDefault="00DA0AE4" w:rsidP="00DA0AE4">
      <w:pPr>
        <w:tabs>
          <w:tab w:val="left" w:pos="526"/>
        </w:tabs>
        <w:spacing w:after="0"/>
      </w:pPr>
      <w:r>
        <w:tab/>
      </w:r>
      <w:r w:rsidR="006646F8">
        <w:tab/>
        <w:t>Chers adhérents,</w:t>
      </w:r>
    </w:p>
    <w:p w14:paraId="15CD6C57" w14:textId="77777777" w:rsidR="006646F8" w:rsidRDefault="006646F8" w:rsidP="00DA0AE4">
      <w:pPr>
        <w:tabs>
          <w:tab w:val="left" w:pos="526"/>
        </w:tabs>
        <w:spacing w:after="0"/>
      </w:pPr>
    </w:p>
    <w:p w14:paraId="04C1F7BD" w14:textId="77777777" w:rsidR="006646F8" w:rsidRDefault="006646F8" w:rsidP="008E2441">
      <w:pPr>
        <w:tabs>
          <w:tab w:val="left" w:pos="526"/>
        </w:tabs>
        <w:spacing w:after="0"/>
        <w:jc w:val="both"/>
      </w:pPr>
      <w:r>
        <w:tab/>
        <w:t xml:space="preserve">Nous venons de vivre une année difficile en tout point. Nous voulions tout d’abord vous exprimer notre entière gratitude pour le soutient que vous apportez à notre association et à ses bénévoles. Vous étiez 79 adhérents à avoir déposé un dossier complet pour cette année…. Ce qui constitue notre record. </w:t>
      </w:r>
    </w:p>
    <w:p w14:paraId="2049AEA2" w14:textId="1E7F47FB" w:rsidR="006646F8" w:rsidRDefault="006646F8" w:rsidP="008E2441">
      <w:pPr>
        <w:tabs>
          <w:tab w:val="left" w:pos="526"/>
        </w:tabs>
        <w:spacing w:after="0"/>
        <w:jc w:val="both"/>
      </w:pPr>
      <w:r>
        <w:tab/>
        <w:t>Comme vous avez pu le lire sur le site une proposition de remboursement a été voté</w:t>
      </w:r>
      <w:r w:rsidR="00213C5A">
        <w:t>e</w:t>
      </w:r>
      <w:r>
        <w:t xml:space="preserve"> par le conseil d’administration. Nous vous présentons ci-dessous les modalités d’obtention de cette remise. </w:t>
      </w:r>
    </w:p>
    <w:p w14:paraId="45BD2D55" w14:textId="77777777" w:rsidR="006646F8" w:rsidRDefault="006646F8" w:rsidP="008E2441">
      <w:pPr>
        <w:tabs>
          <w:tab w:val="left" w:pos="526"/>
        </w:tabs>
        <w:spacing w:after="0"/>
        <w:jc w:val="both"/>
      </w:pPr>
      <w:r>
        <w:tab/>
        <w:t>Afin de ne pas mettre en difficulté les finances de l’association cette remise va s’étaler sur deux saisons sportive</w:t>
      </w:r>
      <w:r w:rsidR="0017312C">
        <w:t>s</w:t>
      </w:r>
      <w:r>
        <w:t xml:space="preserve"> de la manière suivante :</w:t>
      </w:r>
    </w:p>
    <w:p w14:paraId="0580DD5D" w14:textId="77777777" w:rsidR="006646F8" w:rsidRDefault="006646F8" w:rsidP="008E2441">
      <w:pPr>
        <w:pStyle w:val="Paragraphedeliste"/>
        <w:numPr>
          <w:ilvl w:val="0"/>
          <w:numId w:val="13"/>
        </w:numPr>
        <w:tabs>
          <w:tab w:val="left" w:pos="526"/>
        </w:tabs>
        <w:spacing w:after="0"/>
        <w:jc w:val="both"/>
      </w:pPr>
      <w:r>
        <w:t xml:space="preserve">50 % de remise de la part club dès cette fin de saison </w:t>
      </w:r>
    </w:p>
    <w:p w14:paraId="3BB8F733" w14:textId="77777777" w:rsidR="006646F8" w:rsidRDefault="006646F8" w:rsidP="008E2441">
      <w:pPr>
        <w:pStyle w:val="Paragraphedeliste"/>
        <w:numPr>
          <w:ilvl w:val="0"/>
          <w:numId w:val="13"/>
        </w:numPr>
        <w:tabs>
          <w:tab w:val="left" w:pos="526"/>
        </w:tabs>
        <w:spacing w:after="0"/>
        <w:jc w:val="both"/>
      </w:pPr>
      <w:r>
        <w:t xml:space="preserve">Licence FFVB ou FSGT offerte pour la saison prochaine </w:t>
      </w:r>
    </w:p>
    <w:p w14:paraId="41F04521" w14:textId="77777777" w:rsidR="006646F8" w:rsidRDefault="006646F8" w:rsidP="008E2441">
      <w:pPr>
        <w:pStyle w:val="Titre2"/>
        <w:jc w:val="both"/>
      </w:pPr>
      <w:r>
        <w:t xml:space="preserve">50% de remise de la part club </w:t>
      </w:r>
    </w:p>
    <w:p w14:paraId="3998E884" w14:textId="77777777" w:rsidR="0017312C" w:rsidRDefault="006646F8" w:rsidP="008E2441">
      <w:pPr>
        <w:spacing w:after="0"/>
        <w:jc w:val="both"/>
      </w:pPr>
      <w:r>
        <w:t>Votre cotisation annuelle au cl</w:t>
      </w:r>
      <w:r w:rsidR="0017312C">
        <w:t xml:space="preserve">ub regroupe </w:t>
      </w:r>
      <w:r w:rsidR="0017312C" w:rsidRPr="00F76351">
        <w:rPr>
          <w:b/>
          <w:bCs/>
          <w:u w:val="single"/>
        </w:rPr>
        <w:t>la licence fédérale</w:t>
      </w:r>
      <w:r w:rsidR="0017312C">
        <w:t xml:space="preserve"> </w:t>
      </w:r>
      <w:r>
        <w:t xml:space="preserve">et </w:t>
      </w:r>
      <w:r w:rsidRPr="00F76351">
        <w:rPr>
          <w:b/>
          <w:bCs/>
          <w:u w:val="single"/>
        </w:rPr>
        <w:t>la part club.</w:t>
      </w:r>
      <w:r>
        <w:t xml:space="preserve"> </w:t>
      </w:r>
    </w:p>
    <w:p w14:paraId="3A1CEE83" w14:textId="1E55B7D1" w:rsidR="006646F8" w:rsidRDefault="006646F8" w:rsidP="008E2441">
      <w:pPr>
        <w:spacing w:after="0"/>
        <w:jc w:val="both"/>
      </w:pPr>
      <w:r>
        <w:t xml:space="preserve">Cette part club </w:t>
      </w:r>
      <w:r w:rsidR="00541E0A">
        <w:t>est attribué</w:t>
      </w:r>
      <w:r w:rsidR="00F76351">
        <w:t>e</w:t>
      </w:r>
      <w:r w:rsidR="00541E0A">
        <w:t xml:space="preserve"> aux frais de fonctionnement du club (salaire des entraîneurs, équipements, frais bancaires…). Cette année</w:t>
      </w:r>
      <w:r w:rsidR="0017312C">
        <w:t>,</w:t>
      </w:r>
      <w:r w:rsidR="00541E0A">
        <w:t xml:space="preserve"> bien que réduit</w:t>
      </w:r>
      <w:r w:rsidR="0017312C">
        <w:t>e</w:t>
      </w:r>
      <w:r w:rsidR="00541E0A">
        <w:t xml:space="preserve"> par la pandémie, des frais ont été engagés (salaire</w:t>
      </w:r>
      <w:r w:rsidR="0017312C">
        <w:t>s</w:t>
      </w:r>
      <w:r w:rsidR="00541E0A">
        <w:t>, matériels (terrains de volley sur herbe, ballon…)) et nos charges fixes sont toujour</w:t>
      </w:r>
      <w:r w:rsidR="0017312C">
        <w:t>s existantes (frais bancaires, frais d’hébergement du site…)</w:t>
      </w:r>
    </w:p>
    <w:p w14:paraId="02F6FA46" w14:textId="212A358D" w:rsidR="0017312C" w:rsidRDefault="0017312C" w:rsidP="008E2441">
      <w:pPr>
        <w:spacing w:after="0"/>
        <w:jc w:val="both"/>
      </w:pPr>
      <w:r>
        <w:t>Ces dépenses nous contraignent à ne pas dépasser les 50 % de remboursement de la part club pour la saison 2020/2021</w:t>
      </w:r>
      <w:r w:rsidR="00505BE5">
        <w:t>.</w:t>
      </w:r>
    </w:p>
    <w:p w14:paraId="57EC0B5F" w14:textId="77777777" w:rsidR="0017312C" w:rsidRPr="00F76351" w:rsidRDefault="0017312C" w:rsidP="008E2441">
      <w:pPr>
        <w:spacing w:after="0"/>
        <w:ind w:left="708" w:firstLine="708"/>
        <w:jc w:val="both"/>
        <w:rPr>
          <w:sz w:val="18"/>
          <w:szCs w:val="18"/>
        </w:rPr>
      </w:pPr>
      <w:r w:rsidRPr="00F76351">
        <w:rPr>
          <w:sz w:val="18"/>
          <w:szCs w:val="18"/>
        </w:rPr>
        <w:t>Exemple :</w:t>
      </w:r>
    </w:p>
    <w:p w14:paraId="157D2158" w14:textId="77777777" w:rsidR="0017312C" w:rsidRPr="00F76351" w:rsidRDefault="0017312C" w:rsidP="008E2441">
      <w:pPr>
        <w:spacing w:after="0"/>
        <w:ind w:left="708" w:firstLine="708"/>
        <w:jc w:val="both"/>
        <w:rPr>
          <w:sz w:val="18"/>
          <w:szCs w:val="18"/>
        </w:rPr>
      </w:pPr>
      <w:r w:rsidRPr="00F76351">
        <w:rPr>
          <w:b/>
          <w:sz w:val="18"/>
          <w:szCs w:val="18"/>
        </w:rPr>
        <w:t>Adultes :</w:t>
      </w:r>
      <w:r w:rsidRPr="00F76351">
        <w:rPr>
          <w:sz w:val="18"/>
          <w:szCs w:val="18"/>
        </w:rPr>
        <w:t> prix de l’adhésion 2020/2021 : 115 Euros (41 euros de licence + 74 euros de part club)</w:t>
      </w:r>
    </w:p>
    <w:p w14:paraId="7C74F1AD" w14:textId="77777777" w:rsidR="0017312C" w:rsidRPr="00F76351" w:rsidRDefault="0017312C" w:rsidP="008E2441">
      <w:pPr>
        <w:spacing w:after="0"/>
        <w:ind w:left="708" w:firstLine="708"/>
        <w:jc w:val="both"/>
        <w:rPr>
          <w:sz w:val="18"/>
          <w:szCs w:val="18"/>
        </w:rPr>
      </w:pPr>
      <w:r w:rsidRPr="00F76351">
        <w:rPr>
          <w:sz w:val="18"/>
          <w:szCs w:val="18"/>
        </w:rPr>
        <w:t>Nous proposons un remboursement de 37 euros.</w:t>
      </w:r>
    </w:p>
    <w:p w14:paraId="2D686958" w14:textId="77777777" w:rsidR="0017312C" w:rsidRPr="00F76351" w:rsidRDefault="0017312C" w:rsidP="008E2441">
      <w:pPr>
        <w:spacing w:after="0"/>
        <w:ind w:left="708" w:firstLine="708"/>
        <w:jc w:val="both"/>
        <w:rPr>
          <w:sz w:val="18"/>
          <w:szCs w:val="18"/>
        </w:rPr>
      </w:pPr>
      <w:r w:rsidRPr="00F76351">
        <w:rPr>
          <w:b/>
          <w:sz w:val="18"/>
          <w:szCs w:val="18"/>
        </w:rPr>
        <w:t>M17 :</w:t>
      </w:r>
      <w:r w:rsidRPr="00F76351">
        <w:rPr>
          <w:sz w:val="18"/>
          <w:szCs w:val="18"/>
        </w:rPr>
        <w:t>  prix de l’adhésion 2020/2021 : 185 Euros (94 euros de licence + 91 euros de part club)</w:t>
      </w:r>
    </w:p>
    <w:p w14:paraId="199E133D" w14:textId="5979930F" w:rsidR="00821C65" w:rsidRDefault="0017312C" w:rsidP="008E2441">
      <w:pPr>
        <w:spacing w:after="0"/>
        <w:ind w:left="708" w:firstLine="708"/>
        <w:jc w:val="both"/>
        <w:rPr>
          <w:sz w:val="18"/>
          <w:szCs w:val="18"/>
        </w:rPr>
      </w:pPr>
      <w:r w:rsidRPr="00F76351">
        <w:rPr>
          <w:sz w:val="18"/>
          <w:szCs w:val="18"/>
        </w:rPr>
        <w:t>Nous proposons un remboursement de 45.50 Euros</w:t>
      </w:r>
    </w:p>
    <w:p w14:paraId="5FFC3819" w14:textId="39CD0FFD" w:rsidR="00F76351" w:rsidRPr="00F76351" w:rsidRDefault="00F76351" w:rsidP="008E2441">
      <w:pPr>
        <w:spacing w:after="0"/>
        <w:jc w:val="both"/>
      </w:pPr>
      <w:r w:rsidRPr="00F76351">
        <w:t xml:space="preserve">Vous pouvez aussi faire le choix de soutenir votre association en refusant ce remboursement. </w:t>
      </w:r>
    </w:p>
    <w:p w14:paraId="6054BC76" w14:textId="77777777" w:rsidR="00821C65" w:rsidRDefault="00821C65" w:rsidP="008E2441">
      <w:pPr>
        <w:pStyle w:val="Titre2"/>
        <w:jc w:val="both"/>
      </w:pPr>
      <w:r>
        <w:t>Licence FFVB ou FSGT offerte la saison prochaine</w:t>
      </w:r>
    </w:p>
    <w:p w14:paraId="2DCEE8A3" w14:textId="004092A3" w:rsidR="00821C65" w:rsidRDefault="00821C65" w:rsidP="008E2441">
      <w:pPr>
        <w:jc w:val="both"/>
      </w:pPr>
      <w:r>
        <w:t>Pour les adhérents renouvelant leur adhésion l’année prochaine, le conseil d’administration a pris la décision de vous offrir la licence fédérale de votre catégorie d’âge pour la saison 2021/2022.</w:t>
      </w:r>
    </w:p>
    <w:p w14:paraId="75BF9306" w14:textId="77777777" w:rsidR="00821C65" w:rsidRPr="00F76351" w:rsidRDefault="00821C65" w:rsidP="008E2441">
      <w:pPr>
        <w:spacing w:after="0"/>
        <w:ind w:left="708" w:firstLine="708"/>
        <w:jc w:val="both"/>
        <w:rPr>
          <w:sz w:val="18"/>
          <w:szCs w:val="18"/>
        </w:rPr>
      </w:pPr>
      <w:r w:rsidRPr="00F76351">
        <w:rPr>
          <w:sz w:val="18"/>
          <w:szCs w:val="18"/>
        </w:rPr>
        <w:t xml:space="preserve">Exemple : </w:t>
      </w:r>
    </w:p>
    <w:p w14:paraId="517836E7" w14:textId="77777777" w:rsidR="00821C65" w:rsidRPr="00F76351" w:rsidRDefault="00821C65" w:rsidP="008E2441">
      <w:pPr>
        <w:spacing w:after="0"/>
        <w:ind w:left="708" w:firstLine="708"/>
        <w:jc w:val="both"/>
        <w:rPr>
          <w:b/>
          <w:sz w:val="18"/>
          <w:szCs w:val="18"/>
        </w:rPr>
      </w:pPr>
      <w:r w:rsidRPr="00F76351">
        <w:rPr>
          <w:b/>
          <w:sz w:val="18"/>
          <w:szCs w:val="18"/>
        </w:rPr>
        <w:t>Adultes :</w:t>
      </w:r>
      <w:r w:rsidRPr="00F76351">
        <w:rPr>
          <w:sz w:val="18"/>
          <w:szCs w:val="18"/>
        </w:rPr>
        <w:t>  prix de l’adhésion à l’ASVG : 74 euros*</w:t>
      </w:r>
      <w:r w:rsidRPr="00F76351">
        <w:rPr>
          <w:b/>
          <w:sz w:val="18"/>
          <w:szCs w:val="18"/>
        </w:rPr>
        <w:t xml:space="preserve"> </w:t>
      </w:r>
      <w:r w:rsidRPr="00F76351">
        <w:rPr>
          <w:sz w:val="18"/>
          <w:szCs w:val="18"/>
        </w:rPr>
        <w:t>(au lieu de 115 Euros)</w:t>
      </w:r>
    </w:p>
    <w:p w14:paraId="0BDF2126" w14:textId="77777777" w:rsidR="00821C65" w:rsidRPr="00F76351" w:rsidRDefault="00821C65" w:rsidP="008E2441">
      <w:pPr>
        <w:spacing w:after="0"/>
        <w:ind w:left="708" w:firstLine="708"/>
        <w:jc w:val="both"/>
        <w:rPr>
          <w:sz w:val="18"/>
          <w:szCs w:val="18"/>
        </w:rPr>
      </w:pPr>
      <w:r w:rsidRPr="00F76351">
        <w:rPr>
          <w:b/>
          <w:sz w:val="18"/>
          <w:szCs w:val="18"/>
        </w:rPr>
        <w:t>M17 :</w:t>
      </w:r>
      <w:r w:rsidRPr="00F76351">
        <w:rPr>
          <w:sz w:val="18"/>
          <w:szCs w:val="18"/>
        </w:rPr>
        <w:t>  prix de l’adhésion à l’ASVG pour la saison 2021/2022 : 91 euros* (au lieu de 185 Euros)</w:t>
      </w:r>
    </w:p>
    <w:p w14:paraId="0A07717F" w14:textId="77777777" w:rsidR="00821C65" w:rsidRPr="00821C65" w:rsidRDefault="00821C65" w:rsidP="008E2441">
      <w:pPr>
        <w:jc w:val="both"/>
        <w:rPr>
          <w:u w:val="single"/>
        </w:rPr>
      </w:pPr>
      <w:r w:rsidRPr="00821C65">
        <w:t>*</w:t>
      </w:r>
      <w:r>
        <w:t>prix indicatif : s</w:t>
      </w:r>
      <w:r w:rsidRPr="00821C65">
        <w:t xml:space="preserve">ous réserve que les prix des licences fédérales et de l’adhésion à l’ASVG n’évoluent pas la saison prochaine.  </w:t>
      </w:r>
    </w:p>
    <w:p w14:paraId="5A99BB93" w14:textId="77777777" w:rsidR="00821C65" w:rsidRDefault="00821C65" w:rsidP="008E2441">
      <w:pPr>
        <w:spacing w:after="0"/>
        <w:ind w:left="708" w:firstLine="708"/>
        <w:jc w:val="both"/>
      </w:pPr>
    </w:p>
    <w:p w14:paraId="56BDD735" w14:textId="77777777" w:rsidR="00821C65" w:rsidRDefault="00821C65" w:rsidP="008E2441">
      <w:pPr>
        <w:pStyle w:val="Titre2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Conditions d’obtentions de ces remises : </w:t>
      </w:r>
    </w:p>
    <w:p w14:paraId="4BF6002B" w14:textId="77777777" w:rsidR="00821C65" w:rsidRDefault="00821C65" w:rsidP="008E2441">
      <w:pPr>
        <w:pStyle w:val="Paragraphedeliste"/>
        <w:numPr>
          <w:ilvl w:val="0"/>
          <w:numId w:val="19"/>
        </w:numPr>
        <w:jc w:val="both"/>
      </w:pPr>
      <w:r>
        <w:t>Avoir un dossier complet pour la saison 2020/2021</w:t>
      </w:r>
    </w:p>
    <w:p w14:paraId="37714B63" w14:textId="77777777" w:rsidR="00821C65" w:rsidRDefault="00821C65" w:rsidP="008E2441">
      <w:pPr>
        <w:pStyle w:val="Paragraphedeliste"/>
        <w:numPr>
          <w:ilvl w:val="0"/>
          <w:numId w:val="19"/>
        </w:numPr>
        <w:jc w:val="both"/>
      </w:pPr>
      <w:r>
        <w:t xml:space="preserve">Remplir le formulaire ci-dessous et le retourner par mail ou voie postale </w:t>
      </w:r>
      <w:r w:rsidR="00E81FE6">
        <w:t>(un par personne)</w:t>
      </w:r>
    </w:p>
    <w:p w14:paraId="1065DFAC" w14:textId="13F928ED" w:rsidR="00821C65" w:rsidRDefault="00E81FE6" w:rsidP="008E2441">
      <w:pPr>
        <w:pStyle w:val="Paragraphedeliste"/>
        <w:numPr>
          <w:ilvl w:val="0"/>
          <w:numId w:val="19"/>
        </w:numPr>
        <w:jc w:val="both"/>
      </w:pPr>
      <w:r>
        <w:t>Fourni</w:t>
      </w:r>
      <w:r w:rsidR="00213C5A">
        <w:t>r</w:t>
      </w:r>
      <w:r>
        <w:t xml:space="preserve"> votre RIB (pour effectuer le remboursement)</w:t>
      </w:r>
    </w:p>
    <w:p w14:paraId="2F4280A2" w14:textId="77777777" w:rsidR="00E81FE6" w:rsidRDefault="00E81FE6" w:rsidP="008E2441">
      <w:pPr>
        <w:pStyle w:val="Paragraphedeliste"/>
        <w:numPr>
          <w:ilvl w:val="0"/>
          <w:numId w:val="19"/>
        </w:numPr>
        <w:jc w:val="both"/>
      </w:pPr>
      <w:r>
        <w:t>Date limite des demandes : 31 juillet 2021</w:t>
      </w:r>
    </w:p>
    <w:p w14:paraId="254D94B4" w14:textId="58A3BD2D" w:rsidR="00E81FE6" w:rsidRDefault="00E81FE6" w:rsidP="008E2441">
      <w:pPr>
        <w:pStyle w:val="Paragraphedeliste"/>
        <w:numPr>
          <w:ilvl w:val="0"/>
          <w:numId w:val="19"/>
        </w:numPr>
        <w:jc w:val="both"/>
      </w:pPr>
      <w:r>
        <w:t>Toutes aides perçues pour les inscriptions ne peuvent être remboursées : chèque</w:t>
      </w:r>
      <w:r w:rsidR="00213C5A">
        <w:t>s</w:t>
      </w:r>
      <w:r>
        <w:t xml:space="preserve"> vacances, pass’région, aide CE</w:t>
      </w:r>
      <w:r w:rsidR="00505BE5">
        <w:t>.</w:t>
      </w:r>
      <w:r>
        <w:t xml:space="preserve"> </w:t>
      </w:r>
    </w:p>
    <w:p w14:paraId="2C4E8CAB" w14:textId="48463781" w:rsidR="00E81FE6" w:rsidRDefault="00E81FE6" w:rsidP="008E2441">
      <w:pPr>
        <w:pStyle w:val="Titre1"/>
        <w:jc w:val="both"/>
      </w:pPr>
      <w:r>
        <w:t>Formulaire de demande de dédommagement :</w:t>
      </w:r>
    </w:p>
    <w:p w14:paraId="48CC23DC" w14:textId="77777777" w:rsidR="00505BE5" w:rsidRPr="00505BE5" w:rsidRDefault="00505BE5" w:rsidP="008E2441">
      <w:pPr>
        <w:jc w:val="both"/>
      </w:pPr>
    </w:p>
    <w:p w14:paraId="5C773657" w14:textId="77777777" w:rsidR="00E81FE6" w:rsidRDefault="00E81FE6" w:rsidP="008E2441">
      <w:pPr>
        <w:jc w:val="both"/>
      </w:pPr>
      <w:r>
        <w:t>Nom et prénom du demandeur :</w:t>
      </w:r>
      <w:sdt>
        <w:sdtPr>
          <w:id w:val="1826700507"/>
          <w:placeholder>
            <w:docPart w:val="44026434082342CEA21C0BD2237B5DC0"/>
          </w:placeholder>
          <w:showingPlcHdr/>
          <w:text/>
        </w:sdtPr>
        <w:sdtEndPr/>
        <w:sdtContent>
          <w:r w:rsidRPr="00BE7AB5">
            <w:rPr>
              <w:rStyle w:val="Textedelespacerserv"/>
            </w:rPr>
            <w:t>Cliquez ou appuyez ici pour entrer du texte.</w:t>
          </w:r>
        </w:sdtContent>
      </w:sdt>
    </w:p>
    <w:p w14:paraId="646C869D" w14:textId="77777777" w:rsidR="00E81FE6" w:rsidRDefault="00E81FE6" w:rsidP="008E2441">
      <w:pPr>
        <w:jc w:val="both"/>
      </w:pPr>
      <w:r>
        <w:t xml:space="preserve">Nom et prénom de l’adhérent : </w:t>
      </w:r>
      <w:sdt>
        <w:sdtPr>
          <w:id w:val="-196774692"/>
          <w:placeholder>
            <w:docPart w:val="F6020756E43C485291D305F99D74192B"/>
          </w:placeholder>
          <w:showingPlcHdr/>
          <w:text/>
        </w:sdtPr>
        <w:sdtEndPr/>
        <w:sdtContent>
          <w:r w:rsidRPr="00BE7AB5">
            <w:rPr>
              <w:rStyle w:val="Textedelespacerserv"/>
            </w:rPr>
            <w:t>Cliquez ou appuyez ici pour entrer du texte.</w:t>
          </w:r>
        </w:sdtContent>
      </w:sdt>
    </w:p>
    <w:p w14:paraId="32751B2A" w14:textId="57B541CA" w:rsidR="00E81FE6" w:rsidRDefault="00E81FE6" w:rsidP="008E2441">
      <w:pPr>
        <w:jc w:val="both"/>
      </w:pPr>
      <w:r>
        <w:t xml:space="preserve">Catégorie d’âge : </w:t>
      </w:r>
      <w:sdt>
        <w:sdtPr>
          <w:id w:val="-1746099761"/>
          <w:placeholder>
            <w:docPart w:val="DefaultPlaceholder_-1854013439"/>
          </w:placeholder>
          <w:showingPlcHdr/>
          <w:comboBox>
            <w:listItem w:value="Choisissez un élément."/>
            <w:listItem w:displayText="Adultes" w:value="Adultes"/>
            <w:listItem w:displayText="M17" w:value="M17"/>
            <w:listItem w:displayText="M15" w:value="M15"/>
            <w:listItem w:displayText="M13" w:value="M13"/>
            <w:listItem w:displayText="M11" w:value="M11"/>
            <w:listItem w:displayText="M9" w:value="M9"/>
          </w:comboBox>
        </w:sdtPr>
        <w:sdtEndPr/>
        <w:sdtContent>
          <w:r w:rsidRPr="00BE7AB5">
            <w:rPr>
              <w:rStyle w:val="Textedelespacerserv"/>
            </w:rPr>
            <w:t>Choisissez un élément.</w:t>
          </w:r>
        </w:sdtContent>
      </w:sdt>
    </w:p>
    <w:p w14:paraId="519FE3D6" w14:textId="77777777" w:rsidR="00E81FE6" w:rsidRDefault="00E81FE6" w:rsidP="008E2441">
      <w:pPr>
        <w:jc w:val="both"/>
      </w:pPr>
      <w:r>
        <w:t xml:space="preserve">Modalité de paiement de l’adhésion à l’ASVG : </w:t>
      </w:r>
    </w:p>
    <w:p w14:paraId="7DF470D0" w14:textId="76844838" w:rsidR="00E81FE6" w:rsidRDefault="004F666A" w:rsidP="008E2441">
      <w:pPr>
        <w:pStyle w:val="Paragraphedeliste"/>
        <w:numPr>
          <w:ilvl w:val="0"/>
          <w:numId w:val="20"/>
        </w:numPr>
        <w:tabs>
          <w:tab w:val="left" w:pos="2910"/>
        </w:tabs>
        <w:jc w:val="both"/>
      </w:pPr>
      <w:sdt>
        <w:sdtPr>
          <w:id w:val="-396666280"/>
          <w:placeholder>
            <w:docPart w:val="DefaultPlaceholder_-1854013439"/>
          </w:placeholder>
          <w:showingPlcHdr/>
          <w:comboBox>
            <w:listItem w:value="Choisissez un élément."/>
            <w:listItem w:displayText="Chèque bancaire" w:value="Chèque bancaire"/>
            <w:listItem w:displayText="Virement bancaire" w:value="Virement bancaire"/>
            <w:listItem w:displayText="liquide" w:value="liquide"/>
            <w:listItem w:displayText="Chèque vacance ou coupon sport (non remboursable)" w:value="Chèque vacance ou coupon sport (non remboursable)"/>
            <w:listItem w:displayText="Comité d'entreprise (non remboursable)" w:value="Comité d'entreprise (non remboursable)"/>
            <w:listItem w:displayText="pass'région (non remboursable)" w:value="pass'région (non remboursable)"/>
          </w:comboBox>
        </w:sdtPr>
        <w:sdtEndPr/>
        <w:sdtContent>
          <w:r w:rsidR="00505BE5" w:rsidRPr="00BE7AB5">
            <w:rPr>
              <w:rStyle w:val="Textedelespacerserv"/>
            </w:rPr>
            <w:t>Choisissez un élément.</w:t>
          </w:r>
        </w:sdtContent>
      </w:sdt>
      <w:r w:rsidR="00505BE5">
        <w:t xml:space="preserve">  </w:t>
      </w:r>
      <w:r w:rsidR="00E81FE6">
        <w:t xml:space="preserve">Somme : </w:t>
      </w:r>
      <w:sdt>
        <w:sdtPr>
          <w:id w:val="-2066636663"/>
          <w:placeholder>
            <w:docPart w:val="A5451E40781A47D598043F6CEECAD0E9"/>
          </w:placeholder>
          <w:showingPlcHdr/>
          <w:text/>
        </w:sdtPr>
        <w:sdtEndPr/>
        <w:sdtContent>
          <w:r w:rsidR="00E81FE6" w:rsidRPr="00BE7AB5">
            <w:rPr>
              <w:rStyle w:val="Textedelespacerserv"/>
            </w:rPr>
            <w:t>Cliquez ou appuyez ici pour entrer du texte.</w:t>
          </w:r>
        </w:sdtContent>
      </w:sdt>
    </w:p>
    <w:p w14:paraId="54A9677B" w14:textId="77777777" w:rsidR="00505BE5" w:rsidRDefault="004F666A" w:rsidP="008E2441">
      <w:pPr>
        <w:pStyle w:val="Paragraphedeliste"/>
        <w:numPr>
          <w:ilvl w:val="0"/>
          <w:numId w:val="20"/>
        </w:numPr>
        <w:tabs>
          <w:tab w:val="left" w:pos="2910"/>
        </w:tabs>
        <w:jc w:val="both"/>
      </w:pPr>
      <w:sdt>
        <w:sdtPr>
          <w:id w:val="1858932806"/>
          <w:placeholder>
            <w:docPart w:val="5E25B59A58384CC5875346E7EC23114B"/>
          </w:placeholder>
          <w:showingPlcHdr/>
          <w:comboBox>
            <w:listItem w:value="Choisissez un élément."/>
            <w:listItem w:displayText="Chèque bancaire" w:value="Chèque bancaire"/>
            <w:listItem w:displayText="Virement bancaire" w:value="Virement bancaire"/>
            <w:listItem w:displayText="Chèque vacances ou coupon sport" w:value="Chèque vacances ou coupon sport"/>
            <w:listItem w:displayText="Comité d'entreprise" w:value="Comité d'entreprise"/>
            <w:listItem w:displayText="liquide" w:value="liquide"/>
          </w:comboBox>
        </w:sdtPr>
        <w:sdtEndPr/>
        <w:sdtContent>
          <w:r w:rsidR="00505BE5" w:rsidRPr="00BE7AB5">
            <w:rPr>
              <w:rStyle w:val="Textedelespacerserv"/>
            </w:rPr>
            <w:t>Choisissez un élément.</w:t>
          </w:r>
        </w:sdtContent>
      </w:sdt>
      <w:r w:rsidR="00505BE5">
        <w:t xml:space="preserve">  Somme : </w:t>
      </w:r>
      <w:sdt>
        <w:sdtPr>
          <w:id w:val="-1879694955"/>
          <w:placeholder>
            <w:docPart w:val="DF09B36EB3714DBEAABE28BD7752873D"/>
          </w:placeholder>
          <w:showingPlcHdr/>
          <w:text/>
        </w:sdtPr>
        <w:sdtEndPr/>
        <w:sdtContent>
          <w:r w:rsidR="00505BE5" w:rsidRPr="00BE7AB5">
            <w:rPr>
              <w:rStyle w:val="Textedelespacerserv"/>
            </w:rPr>
            <w:t>Cliquez ou appuyez ici pour entrer du texte.</w:t>
          </w:r>
        </w:sdtContent>
      </w:sdt>
    </w:p>
    <w:p w14:paraId="2B51EB74" w14:textId="77777777" w:rsidR="00505BE5" w:rsidRDefault="004F666A" w:rsidP="008E2441">
      <w:pPr>
        <w:pStyle w:val="Paragraphedeliste"/>
        <w:numPr>
          <w:ilvl w:val="0"/>
          <w:numId w:val="20"/>
        </w:numPr>
        <w:tabs>
          <w:tab w:val="left" w:pos="2910"/>
        </w:tabs>
        <w:jc w:val="both"/>
      </w:pPr>
      <w:sdt>
        <w:sdtPr>
          <w:id w:val="639318927"/>
          <w:placeholder>
            <w:docPart w:val="68A40141450F44429B2F5AD57C592D8C"/>
          </w:placeholder>
          <w:showingPlcHdr/>
          <w:comboBox>
            <w:listItem w:value="Choisissez un élément."/>
            <w:listItem w:displayText="Chèque bancaire" w:value="Chèque bancaire"/>
            <w:listItem w:displayText="Virement bancaire" w:value="Virement bancaire"/>
            <w:listItem w:displayText="Chèque vacances ou coupon sport" w:value="Chèque vacances ou coupon sport"/>
            <w:listItem w:displayText="Comité d'entreprise" w:value="Comité d'entreprise"/>
            <w:listItem w:displayText="liquide" w:value="liquide"/>
          </w:comboBox>
        </w:sdtPr>
        <w:sdtEndPr/>
        <w:sdtContent>
          <w:r w:rsidR="00505BE5" w:rsidRPr="00BE7AB5">
            <w:rPr>
              <w:rStyle w:val="Textedelespacerserv"/>
            </w:rPr>
            <w:t>Choisissez un élément.</w:t>
          </w:r>
        </w:sdtContent>
      </w:sdt>
      <w:r w:rsidR="00505BE5">
        <w:t xml:space="preserve">  Somme : </w:t>
      </w:r>
      <w:sdt>
        <w:sdtPr>
          <w:id w:val="964783850"/>
          <w:placeholder>
            <w:docPart w:val="325CCF38F4864BA997B8718810618F8D"/>
          </w:placeholder>
          <w:showingPlcHdr/>
          <w:text/>
        </w:sdtPr>
        <w:sdtEndPr/>
        <w:sdtContent>
          <w:r w:rsidR="00505BE5" w:rsidRPr="00BE7AB5">
            <w:rPr>
              <w:rStyle w:val="Textedelespacerserv"/>
            </w:rPr>
            <w:t>Cliquez ou appuyez ici pour entrer du texte.</w:t>
          </w:r>
        </w:sdtContent>
      </w:sdt>
    </w:p>
    <w:p w14:paraId="1273A759" w14:textId="77777777" w:rsidR="00505BE5" w:rsidRDefault="004F666A" w:rsidP="008E2441">
      <w:pPr>
        <w:pStyle w:val="Paragraphedeliste"/>
        <w:numPr>
          <w:ilvl w:val="0"/>
          <w:numId w:val="20"/>
        </w:numPr>
        <w:tabs>
          <w:tab w:val="left" w:pos="2910"/>
        </w:tabs>
        <w:jc w:val="both"/>
      </w:pPr>
      <w:sdt>
        <w:sdtPr>
          <w:id w:val="825161504"/>
          <w:placeholder>
            <w:docPart w:val="08CA74815D504E089A9E2C482A524424"/>
          </w:placeholder>
          <w:showingPlcHdr/>
          <w:comboBox>
            <w:listItem w:value="Choisissez un élément."/>
            <w:listItem w:displayText="Chèque bancaire" w:value="Chèque bancaire"/>
            <w:listItem w:displayText="Virement bancaire" w:value="Virement bancaire"/>
            <w:listItem w:displayText="Chèque vacances ou coupon sport" w:value="Chèque vacances ou coupon sport"/>
            <w:listItem w:displayText="Comité d'entreprise" w:value="Comité d'entreprise"/>
            <w:listItem w:displayText="liquide" w:value="liquide"/>
          </w:comboBox>
        </w:sdtPr>
        <w:sdtEndPr/>
        <w:sdtContent>
          <w:r w:rsidR="00505BE5" w:rsidRPr="00BE7AB5">
            <w:rPr>
              <w:rStyle w:val="Textedelespacerserv"/>
            </w:rPr>
            <w:t>Choisissez un élément.</w:t>
          </w:r>
        </w:sdtContent>
      </w:sdt>
      <w:r w:rsidR="00505BE5">
        <w:t xml:space="preserve">  Somme : </w:t>
      </w:r>
      <w:sdt>
        <w:sdtPr>
          <w:id w:val="65692355"/>
          <w:placeholder>
            <w:docPart w:val="6F43375DC6B04D92BB14A1888EE9226E"/>
          </w:placeholder>
          <w:showingPlcHdr/>
          <w:text/>
        </w:sdtPr>
        <w:sdtEndPr/>
        <w:sdtContent>
          <w:r w:rsidR="00505BE5" w:rsidRPr="00BE7AB5">
            <w:rPr>
              <w:rStyle w:val="Textedelespacerserv"/>
            </w:rPr>
            <w:t>Cliquez ou appuyez ici pour entrer du texte.</w:t>
          </w:r>
        </w:sdtContent>
      </w:sdt>
    </w:p>
    <w:p w14:paraId="192794F5" w14:textId="0FDCEEE8" w:rsidR="00505BE5" w:rsidRDefault="004F666A" w:rsidP="008E2441">
      <w:pPr>
        <w:jc w:val="both"/>
      </w:pPr>
      <w:sdt>
        <w:sdtPr>
          <w:id w:val="8102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BE5">
            <w:rPr>
              <w:rFonts w:ascii="MS Gothic" w:eastAsia="MS Gothic" w:hAnsi="MS Gothic" w:hint="eastAsia"/>
            </w:rPr>
            <w:t>☐</w:t>
          </w:r>
        </w:sdtContent>
      </w:sdt>
      <w:r w:rsidR="00505BE5">
        <w:t xml:space="preserve">Atteste sur l’honneur l’exactitude de </w:t>
      </w:r>
      <w:r w:rsidR="00213C5A">
        <w:t>c</w:t>
      </w:r>
      <w:r w:rsidR="00505BE5">
        <w:t xml:space="preserve">es informations. </w:t>
      </w:r>
    </w:p>
    <w:p w14:paraId="03320CEA" w14:textId="60BB712B" w:rsidR="0017312C" w:rsidRDefault="004F666A" w:rsidP="008E2441">
      <w:pPr>
        <w:jc w:val="both"/>
      </w:pPr>
      <w:sdt>
        <w:sdtPr>
          <w:id w:val="81722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BE5">
            <w:rPr>
              <w:rFonts w:ascii="MS Gothic" w:eastAsia="MS Gothic" w:hAnsi="MS Gothic" w:hint="eastAsia"/>
            </w:rPr>
            <w:t>☐</w:t>
          </w:r>
        </w:sdtContent>
      </w:sdt>
      <w:r w:rsidR="00E81FE6">
        <w:t>Atteste avoir un dossier complet à l’ASVG pour la saison sportive 2020/2021</w:t>
      </w:r>
      <w:r w:rsidR="00505BE5">
        <w:t>.</w:t>
      </w:r>
    </w:p>
    <w:p w14:paraId="322629ED" w14:textId="0252FD11" w:rsidR="00E81FE6" w:rsidRDefault="004F666A" w:rsidP="008E2441">
      <w:pPr>
        <w:jc w:val="both"/>
      </w:pPr>
      <w:sdt>
        <w:sdtPr>
          <w:id w:val="40758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FE6">
            <w:rPr>
              <w:rFonts w:ascii="MS Gothic" w:eastAsia="MS Gothic" w:hAnsi="MS Gothic" w:hint="eastAsia"/>
            </w:rPr>
            <w:t>☐</w:t>
          </w:r>
        </w:sdtContent>
      </w:sdt>
      <w:r w:rsidR="00E81FE6">
        <w:t xml:space="preserve"> Souhaite recevoir un dédommagement de 50 % de la part club</w:t>
      </w:r>
      <w:r w:rsidR="00505BE5">
        <w:t xml:space="preserve">, ce qui correspond à </w:t>
      </w:r>
      <w:sdt>
        <w:sdtPr>
          <w:id w:val="-1789110710"/>
          <w:placeholder>
            <w:docPart w:val="DefaultPlaceholder_-1854013440"/>
          </w:placeholder>
          <w:showingPlcHdr/>
          <w:text/>
        </w:sdtPr>
        <w:sdtEndPr/>
        <w:sdtContent>
          <w:r w:rsidR="00505BE5" w:rsidRPr="00BE7AB5">
            <w:rPr>
              <w:rStyle w:val="Textedelespacerserv"/>
            </w:rPr>
            <w:t>Cliquez ou appuyez ici pour entrer du texte.</w:t>
          </w:r>
        </w:sdtContent>
      </w:sdt>
      <w:r w:rsidR="00505BE5">
        <w:t xml:space="preserve"> Euros </w:t>
      </w:r>
    </w:p>
    <w:p w14:paraId="7D23366C" w14:textId="3A7955C0" w:rsidR="00E81FE6" w:rsidRDefault="004F666A" w:rsidP="008E2441">
      <w:pPr>
        <w:jc w:val="both"/>
      </w:pPr>
      <w:sdt>
        <w:sdtPr>
          <w:id w:val="-137291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FE6">
            <w:rPr>
              <w:rFonts w:ascii="MS Gothic" w:eastAsia="MS Gothic" w:hAnsi="MS Gothic" w:hint="eastAsia"/>
            </w:rPr>
            <w:t>☐</w:t>
          </w:r>
        </w:sdtContent>
      </w:sdt>
      <w:r w:rsidR="00E81FE6" w:rsidRPr="00E81FE6">
        <w:t xml:space="preserve"> </w:t>
      </w:r>
      <w:r w:rsidR="00505BE5">
        <w:t xml:space="preserve">Je souhaite soutenir l’ASVG en refusant le remboursement de 50% de ma part club pour la saison 2020/2021. </w:t>
      </w:r>
    </w:p>
    <w:p w14:paraId="4AEBCF76" w14:textId="77777777" w:rsidR="00E81FE6" w:rsidRDefault="00E81FE6" w:rsidP="008E2441">
      <w:pPr>
        <w:jc w:val="both"/>
      </w:pPr>
    </w:p>
    <w:p w14:paraId="5382B004" w14:textId="6C7A02A3" w:rsidR="00E81FE6" w:rsidRDefault="00E81FE6" w:rsidP="008E2441">
      <w:pPr>
        <w:jc w:val="both"/>
      </w:pPr>
      <w:r>
        <w:t>Date et lieu</w:t>
      </w:r>
      <w:r w:rsidR="00505BE5">
        <w:t> :</w:t>
      </w:r>
    </w:p>
    <w:sdt>
      <w:sdtPr>
        <w:id w:val="1492524730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57A77499" w14:textId="469F2637" w:rsidR="00E81FE6" w:rsidRDefault="00505BE5" w:rsidP="008E2441">
          <w:pPr>
            <w:jc w:val="both"/>
          </w:pPr>
          <w:r w:rsidRPr="007F481A">
            <w:rPr>
              <w:rStyle w:val="Textedelespacerserv"/>
            </w:rPr>
            <w:t>Cliquez ou appuyez ici pour entrer une date.</w:t>
          </w:r>
        </w:p>
      </w:sdtContent>
    </w:sdt>
    <w:p w14:paraId="4E31080B" w14:textId="6289D4E2" w:rsidR="00E81FE6" w:rsidRDefault="00E81FE6" w:rsidP="008E2441">
      <w:pPr>
        <w:jc w:val="both"/>
      </w:pPr>
      <w:r>
        <w:t xml:space="preserve">Signature : </w:t>
      </w:r>
    </w:p>
    <w:p w14:paraId="5CB8D830" w14:textId="77777777" w:rsidR="00505BE5" w:rsidRPr="006646F8" w:rsidRDefault="00505BE5" w:rsidP="00E81FE6">
      <w:pPr>
        <w:jc w:val="right"/>
      </w:pPr>
    </w:p>
    <w:sectPr w:rsidR="00505BE5" w:rsidRPr="006646F8" w:rsidSect="00282AC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05E2" w14:textId="77777777" w:rsidR="004F666A" w:rsidRDefault="004F666A" w:rsidP="001B10C2">
      <w:pPr>
        <w:spacing w:after="0" w:line="240" w:lineRule="auto"/>
      </w:pPr>
      <w:r>
        <w:separator/>
      </w:r>
    </w:p>
  </w:endnote>
  <w:endnote w:type="continuationSeparator" w:id="0">
    <w:p w14:paraId="1F67BBB2" w14:textId="77777777" w:rsidR="004F666A" w:rsidRDefault="004F666A" w:rsidP="001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DAFA" w14:textId="77777777" w:rsidR="001B10C2" w:rsidRPr="007843D6" w:rsidRDefault="007843D6" w:rsidP="007843D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71A54AD" wp14:editId="782F6C07">
          <wp:extent cx="1167725" cy="58000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e affili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98" cy="59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CE1D" w14:textId="77777777" w:rsidR="004F666A" w:rsidRDefault="004F666A" w:rsidP="001B10C2">
      <w:pPr>
        <w:spacing w:after="0" w:line="240" w:lineRule="auto"/>
      </w:pPr>
      <w:r>
        <w:separator/>
      </w:r>
    </w:p>
  </w:footnote>
  <w:footnote w:type="continuationSeparator" w:id="0">
    <w:p w14:paraId="2E54DC4A" w14:textId="77777777" w:rsidR="004F666A" w:rsidRDefault="004F666A" w:rsidP="001B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F528" w14:textId="77777777" w:rsidR="00282AC7" w:rsidRDefault="00282A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A9DC1" w14:textId="77777777" w:rsidR="00282AC7" w:rsidRDefault="00282A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F007" w14:textId="77777777" w:rsidR="00282AC7" w:rsidRDefault="00282A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843"/>
    <w:multiLevelType w:val="hybridMultilevel"/>
    <w:tmpl w:val="10B09366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DB460E7"/>
    <w:multiLevelType w:val="hybridMultilevel"/>
    <w:tmpl w:val="B64CF5DE"/>
    <w:lvl w:ilvl="0" w:tplc="D674C3D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E0"/>
    <w:multiLevelType w:val="hybridMultilevel"/>
    <w:tmpl w:val="E2429750"/>
    <w:lvl w:ilvl="0" w:tplc="84065B5A">
      <w:start w:val="6"/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8014F0"/>
    <w:multiLevelType w:val="multilevel"/>
    <w:tmpl w:val="CCAE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A172D"/>
    <w:multiLevelType w:val="multilevel"/>
    <w:tmpl w:val="B2B0AEC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24905DB4"/>
    <w:multiLevelType w:val="hybridMultilevel"/>
    <w:tmpl w:val="1D7A2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2737"/>
    <w:multiLevelType w:val="hybridMultilevel"/>
    <w:tmpl w:val="241E1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81CD2"/>
    <w:multiLevelType w:val="hybridMultilevel"/>
    <w:tmpl w:val="D9E6E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3050"/>
    <w:multiLevelType w:val="hybridMultilevel"/>
    <w:tmpl w:val="34C03ABE"/>
    <w:lvl w:ilvl="0" w:tplc="73F89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25D14"/>
    <w:multiLevelType w:val="hybridMultilevel"/>
    <w:tmpl w:val="60D086B0"/>
    <w:lvl w:ilvl="0" w:tplc="55AE87DA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853E9C"/>
    <w:multiLevelType w:val="multilevel"/>
    <w:tmpl w:val="4D9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76DA3"/>
    <w:multiLevelType w:val="hybridMultilevel"/>
    <w:tmpl w:val="D8B2A98E"/>
    <w:lvl w:ilvl="0" w:tplc="0F1E69AE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B982D3A"/>
    <w:multiLevelType w:val="hybridMultilevel"/>
    <w:tmpl w:val="B058AD70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5E7329F6"/>
    <w:multiLevelType w:val="hybridMultilevel"/>
    <w:tmpl w:val="4BBE1D6C"/>
    <w:lvl w:ilvl="0" w:tplc="00122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2591B"/>
    <w:multiLevelType w:val="hybridMultilevel"/>
    <w:tmpl w:val="C0D408E8"/>
    <w:lvl w:ilvl="0" w:tplc="B1F23F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165E6"/>
    <w:multiLevelType w:val="hybridMultilevel"/>
    <w:tmpl w:val="94A04B9E"/>
    <w:lvl w:ilvl="0" w:tplc="67A0FB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4"/>
  </w:num>
  <w:num w:numId="9">
    <w:abstractNumId w:val="4"/>
  </w:num>
  <w:num w:numId="10">
    <w:abstractNumId w:val="15"/>
  </w:num>
  <w:num w:numId="11">
    <w:abstractNumId w:val="14"/>
  </w:num>
  <w:num w:numId="12">
    <w:abstractNumId w:val="12"/>
  </w:num>
  <w:num w:numId="13">
    <w:abstractNumId w:val="0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ceqIlxjbOZiqCE4jka2Ou1gPwzI9DnSxq4xXPlIwxgpi/uqMJ/fB6zdXmx1R/QO+ddmaehN0gPxvKeMOyaemw==" w:salt="hQnEqe587k6JCaWGWF3y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F8"/>
    <w:rsid w:val="00002906"/>
    <w:rsid w:val="0000681B"/>
    <w:rsid w:val="00023DAE"/>
    <w:rsid w:val="00062268"/>
    <w:rsid w:val="00063B3C"/>
    <w:rsid w:val="000802BF"/>
    <w:rsid w:val="0008702F"/>
    <w:rsid w:val="000A5F00"/>
    <w:rsid w:val="000D05BF"/>
    <w:rsid w:val="000F3BA3"/>
    <w:rsid w:val="001044B4"/>
    <w:rsid w:val="001328A9"/>
    <w:rsid w:val="001603EA"/>
    <w:rsid w:val="0017312C"/>
    <w:rsid w:val="001A1324"/>
    <w:rsid w:val="001B10C2"/>
    <w:rsid w:val="001B1C08"/>
    <w:rsid w:val="001C5D09"/>
    <w:rsid w:val="001E1FEC"/>
    <w:rsid w:val="0020659D"/>
    <w:rsid w:val="00213C5A"/>
    <w:rsid w:val="00216B63"/>
    <w:rsid w:val="00223A42"/>
    <w:rsid w:val="002503ED"/>
    <w:rsid w:val="00252190"/>
    <w:rsid w:val="0025286A"/>
    <w:rsid w:val="00282AC7"/>
    <w:rsid w:val="002B1FC1"/>
    <w:rsid w:val="002B3933"/>
    <w:rsid w:val="002C6675"/>
    <w:rsid w:val="003517C7"/>
    <w:rsid w:val="003978D2"/>
    <w:rsid w:val="003C709B"/>
    <w:rsid w:val="003E410C"/>
    <w:rsid w:val="003F3074"/>
    <w:rsid w:val="004403BA"/>
    <w:rsid w:val="00454A45"/>
    <w:rsid w:val="00465A38"/>
    <w:rsid w:val="0049051F"/>
    <w:rsid w:val="004B192E"/>
    <w:rsid w:val="004F5CF5"/>
    <w:rsid w:val="004F666A"/>
    <w:rsid w:val="004F76C0"/>
    <w:rsid w:val="00505BE5"/>
    <w:rsid w:val="0050795A"/>
    <w:rsid w:val="00507DFC"/>
    <w:rsid w:val="00512785"/>
    <w:rsid w:val="00541E0A"/>
    <w:rsid w:val="00565656"/>
    <w:rsid w:val="00594FAC"/>
    <w:rsid w:val="005A0D78"/>
    <w:rsid w:val="005F3589"/>
    <w:rsid w:val="005F513D"/>
    <w:rsid w:val="005F7C59"/>
    <w:rsid w:val="00653756"/>
    <w:rsid w:val="006646F8"/>
    <w:rsid w:val="00671C22"/>
    <w:rsid w:val="00673819"/>
    <w:rsid w:val="006A4B9A"/>
    <w:rsid w:val="006B03EF"/>
    <w:rsid w:val="006B0F1C"/>
    <w:rsid w:val="006D2959"/>
    <w:rsid w:val="007843D6"/>
    <w:rsid w:val="007A786B"/>
    <w:rsid w:val="00815B91"/>
    <w:rsid w:val="00821C65"/>
    <w:rsid w:val="00881BCD"/>
    <w:rsid w:val="008E2441"/>
    <w:rsid w:val="0090308A"/>
    <w:rsid w:val="009066F5"/>
    <w:rsid w:val="00975372"/>
    <w:rsid w:val="0098139B"/>
    <w:rsid w:val="00987008"/>
    <w:rsid w:val="00996459"/>
    <w:rsid w:val="009D068D"/>
    <w:rsid w:val="009D568A"/>
    <w:rsid w:val="009E7F4C"/>
    <w:rsid w:val="009F00BD"/>
    <w:rsid w:val="00A2124D"/>
    <w:rsid w:val="00A63B08"/>
    <w:rsid w:val="00A67947"/>
    <w:rsid w:val="00AA245D"/>
    <w:rsid w:val="00AF320E"/>
    <w:rsid w:val="00B01C3C"/>
    <w:rsid w:val="00B33027"/>
    <w:rsid w:val="00B52441"/>
    <w:rsid w:val="00B56A75"/>
    <w:rsid w:val="00B76FE6"/>
    <w:rsid w:val="00C03BBA"/>
    <w:rsid w:val="00C21BD1"/>
    <w:rsid w:val="00C91897"/>
    <w:rsid w:val="00CB3B7D"/>
    <w:rsid w:val="00CE4123"/>
    <w:rsid w:val="00D01A1D"/>
    <w:rsid w:val="00D05DB7"/>
    <w:rsid w:val="00D10718"/>
    <w:rsid w:val="00DA0AE4"/>
    <w:rsid w:val="00DB6070"/>
    <w:rsid w:val="00E24C9F"/>
    <w:rsid w:val="00E425C1"/>
    <w:rsid w:val="00E47255"/>
    <w:rsid w:val="00E62942"/>
    <w:rsid w:val="00E64C44"/>
    <w:rsid w:val="00E81FE6"/>
    <w:rsid w:val="00EC6092"/>
    <w:rsid w:val="00EE6037"/>
    <w:rsid w:val="00EF4087"/>
    <w:rsid w:val="00F177DA"/>
    <w:rsid w:val="00F279F0"/>
    <w:rsid w:val="00F318FD"/>
    <w:rsid w:val="00F50F8C"/>
    <w:rsid w:val="00F53649"/>
    <w:rsid w:val="00F74D45"/>
    <w:rsid w:val="00F76351"/>
    <w:rsid w:val="00FB2E8B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327A"/>
  <w15:docId w15:val="{35E373D7-7969-4213-99DA-1CECE4E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1731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81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volleydugaro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tma\Downloads\Papier%20en-t&#234;te.V3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0971A-462C-4596-B4AD-DE6A3B394FC1}"/>
      </w:docPartPr>
      <w:docPartBody>
        <w:p w:rsidR="00162883" w:rsidRDefault="00162883" w:rsidP="00162883">
          <w:pPr>
            <w:pStyle w:val="DefaultPlaceholder-1854013439"/>
          </w:pPr>
          <w:r w:rsidRPr="00BE7AB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423D1-0BE3-41B8-82F8-9DF138B6F646}"/>
      </w:docPartPr>
      <w:docPartBody>
        <w:p w:rsidR="00162883" w:rsidRDefault="00C8284D">
          <w:r w:rsidRPr="00BE7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25B59A58384CC5875346E7EC231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22159-6E2F-44A3-96B8-2E0DAF7B53AE}"/>
      </w:docPartPr>
      <w:docPartBody>
        <w:p w:rsidR="00402B84" w:rsidRDefault="00162883" w:rsidP="00162883">
          <w:pPr>
            <w:pStyle w:val="5E25B59A58384CC5875346E7EC23114B1"/>
          </w:pPr>
          <w:r w:rsidRPr="00BE7AB5">
            <w:rPr>
              <w:rStyle w:val="Textedelespacerserv"/>
            </w:rPr>
            <w:t>Choisissez un élément.</w:t>
          </w:r>
        </w:p>
      </w:docPartBody>
    </w:docPart>
    <w:docPart>
      <w:docPartPr>
        <w:name w:val="DF09B36EB3714DBEAABE28BD77528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E3DE4-4900-4DED-95CF-6F7281B1588C}"/>
      </w:docPartPr>
      <w:docPartBody>
        <w:p w:rsidR="00402B84" w:rsidRDefault="00162883" w:rsidP="00162883">
          <w:pPr>
            <w:pStyle w:val="DF09B36EB3714DBEAABE28BD7752873D1"/>
          </w:pPr>
          <w:r w:rsidRPr="00BE7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A40141450F44429B2F5AD57C592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607E-AD17-48B6-9C01-A4F197EBFAF4}"/>
      </w:docPartPr>
      <w:docPartBody>
        <w:p w:rsidR="00402B84" w:rsidRDefault="00162883" w:rsidP="00162883">
          <w:pPr>
            <w:pStyle w:val="68A40141450F44429B2F5AD57C592D8C1"/>
          </w:pPr>
          <w:r w:rsidRPr="00BE7AB5">
            <w:rPr>
              <w:rStyle w:val="Textedelespacerserv"/>
            </w:rPr>
            <w:t>Choisissez un élément.</w:t>
          </w:r>
        </w:p>
      </w:docPartBody>
    </w:docPart>
    <w:docPart>
      <w:docPartPr>
        <w:name w:val="325CCF38F4864BA997B8718810618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1F1AC-78C2-4B6F-A69B-9E12DF1B4568}"/>
      </w:docPartPr>
      <w:docPartBody>
        <w:p w:rsidR="00402B84" w:rsidRDefault="00162883" w:rsidP="00162883">
          <w:pPr>
            <w:pStyle w:val="325CCF38F4864BA997B8718810618F8D1"/>
          </w:pPr>
          <w:r w:rsidRPr="00BE7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CA74815D504E089A9E2C482A524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56640-DE83-4411-94E8-C372B618E176}"/>
      </w:docPartPr>
      <w:docPartBody>
        <w:p w:rsidR="00402B84" w:rsidRDefault="00162883" w:rsidP="00162883">
          <w:pPr>
            <w:pStyle w:val="08CA74815D504E089A9E2C482A5244241"/>
          </w:pPr>
          <w:r w:rsidRPr="00BE7AB5">
            <w:rPr>
              <w:rStyle w:val="Textedelespacerserv"/>
            </w:rPr>
            <w:t>Choisissez un élément.</w:t>
          </w:r>
        </w:p>
      </w:docPartBody>
    </w:docPart>
    <w:docPart>
      <w:docPartPr>
        <w:name w:val="6F43375DC6B04D92BB14A1888EE92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A5FA2-E9CE-46B7-AD88-CAF537C1F409}"/>
      </w:docPartPr>
      <w:docPartBody>
        <w:p w:rsidR="00402B84" w:rsidRDefault="00162883" w:rsidP="00162883">
          <w:pPr>
            <w:pStyle w:val="6F43375DC6B04D92BB14A1888EE9226E1"/>
          </w:pPr>
          <w:r w:rsidRPr="00BE7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026434082342CEA21C0BD2237B5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9612A-5B20-4A2C-9994-FCD9184ECD4F}"/>
      </w:docPartPr>
      <w:docPartBody>
        <w:p w:rsidR="00402B84" w:rsidRDefault="00162883" w:rsidP="00162883">
          <w:pPr>
            <w:pStyle w:val="44026434082342CEA21C0BD2237B5DC0"/>
          </w:pPr>
          <w:r w:rsidRPr="00BE7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020756E43C485291D305F99D741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9AB4E-5A20-46C9-9580-A15DF9519406}"/>
      </w:docPartPr>
      <w:docPartBody>
        <w:p w:rsidR="00402B84" w:rsidRDefault="00162883" w:rsidP="00162883">
          <w:pPr>
            <w:pStyle w:val="F6020756E43C485291D305F99D74192B"/>
          </w:pPr>
          <w:r w:rsidRPr="00BE7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451E40781A47D598043F6CEECAD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7272F-7E69-4501-8293-3C1F1F6635FF}"/>
      </w:docPartPr>
      <w:docPartBody>
        <w:p w:rsidR="00402B84" w:rsidRDefault="00162883" w:rsidP="00162883">
          <w:pPr>
            <w:pStyle w:val="A5451E40781A47D598043F6CEECAD0E9"/>
          </w:pPr>
          <w:r w:rsidRPr="00BE7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9BD51-94BE-4CEF-BB52-88DBA5D320CD}"/>
      </w:docPartPr>
      <w:docPartBody>
        <w:p w:rsidR="00402B84" w:rsidRDefault="00162883">
          <w:r w:rsidRPr="007F481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4D"/>
    <w:rsid w:val="00162883"/>
    <w:rsid w:val="00402B84"/>
    <w:rsid w:val="005A64CD"/>
    <w:rsid w:val="009714BE"/>
    <w:rsid w:val="00C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2883"/>
    <w:rPr>
      <w:color w:val="808080"/>
    </w:rPr>
  </w:style>
  <w:style w:type="paragraph" w:customStyle="1" w:styleId="44026434082342CEA21C0BD2237B5DC0">
    <w:name w:val="44026434082342CEA21C0BD2237B5DC0"/>
    <w:rsid w:val="00162883"/>
    <w:pPr>
      <w:spacing w:after="200" w:line="276" w:lineRule="auto"/>
    </w:pPr>
    <w:rPr>
      <w:rFonts w:eastAsiaTheme="minorHAnsi"/>
      <w:lang w:eastAsia="en-US"/>
    </w:rPr>
  </w:style>
  <w:style w:type="paragraph" w:customStyle="1" w:styleId="F6020756E43C485291D305F99D74192B">
    <w:name w:val="F6020756E43C485291D305F99D74192B"/>
    <w:rsid w:val="0016288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162883"/>
    <w:pPr>
      <w:spacing w:after="200" w:line="276" w:lineRule="auto"/>
    </w:pPr>
    <w:rPr>
      <w:rFonts w:eastAsiaTheme="minorHAnsi"/>
      <w:lang w:eastAsia="en-US"/>
    </w:rPr>
  </w:style>
  <w:style w:type="paragraph" w:customStyle="1" w:styleId="A5451E40781A47D598043F6CEECAD0E9">
    <w:name w:val="A5451E40781A47D598043F6CEECAD0E9"/>
    <w:rsid w:val="001628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E25B59A58384CC5875346E7EC23114B1">
    <w:name w:val="5E25B59A58384CC5875346E7EC23114B1"/>
    <w:rsid w:val="001628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09B36EB3714DBEAABE28BD7752873D1">
    <w:name w:val="DF09B36EB3714DBEAABE28BD7752873D1"/>
    <w:rsid w:val="001628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A40141450F44429B2F5AD57C592D8C1">
    <w:name w:val="68A40141450F44429B2F5AD57C592D8C1"/>
    <w:rsid w:val="001628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5CCF38F4864BA997B8718810618F8D1">
    <w:name w:val="325CCF38F4864BA997B8718810618F8D1"/>
    <w:rsid w:val="001628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CA74815D504E089A9E2C482A5244241">
    <w:name w:val="08CA74815D504E089A9E2C482A5244241"/>
    <w:rsid w:val="001628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F43375DC6B04D92BB14A1888EE9226E1">
    <w:name w:val="6F43375DC6B04D92BB14A1888EE9226E1"/>
    <w:rsid w:val="0016288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80C3-C2D7-4024-A871-C0CF0263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en-tête.V3 (4)</Template>
  <TotalTime>0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JACQUET, Matthieu</dc:creator>
  <cp:lastModifiedBy>JACQUET, Matthieu</cp:lastModifiedBy>
  <cp:revision>2</cp:revision>
  <dcterms:created xsi:type="dcterms:W3CDTF">2021-07-20T12:53:00Z</dcterms:created>
  <dcterms:modified xsi:type="dcterms:W3CDTF">2021-07-20T12:53:00Z</dcterms:modified>
</cp:coreProperties>
</file>