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BA" w:rsidRPr="00DA0AE4" w:rsidRDefault="00526E97" w:rsidP="00282AC7">
      <w:pPr>
        <w:pStyle w:val="Titre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5pt;margin-top:-7.85pt;width:124.75pt;height:148.45pt;z-index:251659264">
            <v:imagedata r:id="rId9" o:title="kkkk"/>
            <w10:wrap type="square"/>
          </v:shape>
        </w:pict>
      </w:r>
      <w:r w:rsidR="004403BA" w:rsidRPr="00DA0AE4">
        <w:t>Association Sportive Volley du Garon</w:t>
      </w:r>
    </w:p>
    <w:p w:rsidR="004403BA" w:rsidRPr="00DA0AE4" w:rsidRDefault="004403BA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6 bis Boulevard Georges Brassens – 69 530 BRIGNAIS</w:t>
      </w:r>
    </w:p>
    <w:p w:rsidR="004403BA" w:rsidRPr="00DA0AE4" w:rsidRDefault="00526E97" w:rsidP="00282AC7">
      <w:pPr>
        <w:spacing w:after="0"/>
        <w:jc w:val="right"/>
        <w:rPr>
          <w:sz w:val="16"/>
          <w:szCs w:val="16"/>
        </w:rPr>
      </w:pPr>
      <w:hyperlink r:id="rId10" w:history="1">
        <w:r w:rsidR="004403BA" w:rsidRPr="00DA0AE4">
          <w:rPr>
            <w:rStyle w:val="Lienhypertexte"/>
            <w:sz w:val="16"/>
            <w:szCs w:val="16"/>
          </w:rPr>
          <w:t>asvolleydugaron@gmail.com</w:t>
        </w:r>
      </w:hyperlink>
    </w:p>
    <w:p w:rsidR="004403BA" w:rsidRPr="00DA0AE4" w:rsidRDefault="00282AC7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0</w:t>
      </w:r>
      <w:r w:rsidR="004403BA" w:rsidRPr="00DA0AE4">
        <w:rPr>
          <w:sz w:val="16"/>
          <w:szCs w:val="16"/>
        </w:rPr>
        <w:t>6 68 16 53 00</w:t>
      </w:r>
    </w:p>
    <w:p w:rsidR="00CB3B7D" w:rsidRDefault="00CB3B7D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Siret 821 489 994 00011</w:t>
      </w:r>
    </w:p>
    <w:p w:rsidR="006B03EF" w:rsidRPr="00DA0AE4" w:rsidRDefault="006B03EF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Association régie par la loi du 1</w:t>
      </w:r>
      <w:r w:rsidRPr="00DA0AE4">
        <w:rPr>
          <w:sz w:val="16"/>
          <w:szCs w:val="16"/>
          <w:vertAlign w:val="superscript"/>
        </w:rPr>
        <w:t>er</w:t>
      </w:r>
      <w:r w:rsidRPr="00DA0AE4">
        <w:rPr>
          <w:sz w:val="16"/>
          <w:szCs w:val="16"/>
        </w:rPr>
        <w:t xml:space="preserve"> juillet 1901</w:t>
      </w:r>
    </w:p>
    <w:p w:rsidR="006B03EF" w:rsidRDefault="006B03EF" w:rsidP="004403BA">
      <w:pPr>
        <w:spacing w:after="0"/>
        <w:jc w:val="center"/>
      </w:pPr>
    </w:p>
    <w:p w:rsidR="00DA0AE4" w:rsidRDefault="00DA0AE4" w:rsidP="00DA0AE4">
      <w:pPr>
        <w:tabs>
          <w:tab w:val="left" w:pos="526"/>
        </w:tabs>
        <w:spacing w:after="0"/>
      </w:pPr>
      <w:r>
        <w:tab/>
      </w:r>
    </w:p>
    <w:p w:rsidR="00525528" w:rsidRDefault="00525528" w:rsidP="0052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6"/>
        </w:tabs>
        <w:spacing w:after="0"/>
        <w:jc w:val="center"/>
      </w:pPr>
      <w:r>
        <w:t>INSCRIPTION EQUIPE 2</w:t>
      </w:r>
      <w:r>
        <w:rPr>
          <w:vertAlign w:val="superscript"/>
        </w:rPr>
        <w:t>ième</w:t>
      </w:r>
      <w:r>
        <w:t xml:space="preserve"> phase de championnat</w:t>
      </w:r>
    </w:p>
    <w:p w:rsidR="00525528" w:rsidRDefault="00525528" w:rsidP="00525528">
      <w:pPr>
        <w:tabs>
          <w:tab w:val="left" w:pos="1072"/>
        </w:tabs>
      </w:pPr>
    </w:p>
    <w:p w:rsidR="00525528" w:rsidRDefault="00525528" w:rsidP="00525528">
      <w:pPr>
        <w:tabs>
          <w:tab w:val="left" w:pos="1072"/>
        </w:tabs>
      </w:pPr>
      <w:r>
        <w:t xml:space="preserve">Nous souhaitons créer une équipe pour la seconde phase de championnat. Nous aimerions nous inscrire au : </w:t>
      </w:r>
    </w:p>
    <w:p w:rsidR="00525528" w:rsidRDefault="00525528" w:rsidP="00525528">
      <w:pPr>
        <w:tabs>
          <w:tab w:val="left" w:pos="1072"/>
        </w:tabs>
        <w:ind w:firstLine="1701"/>
      </w:pPr>
      <w:sdt>
        <w:sdtPr>
          <w:id w:val="-27648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552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tab/>
        <w:t xml:space="preserve"> Championnat 4x4 Masculin ou mixte </w:t>
      </w:r>
    </w:p>
    <w:p w:rsidR="00525528" w:rsidRDefault="00525528" w:rsidP="00525528">
      <w:pPr>
        <w:tabs>
          <w:tab w:val="left" w:pos="1072"/>
        </w:tabs>
        <w:ind w:firstLine="1701"/>
      </w:pPr>
      <w:sdt>
        <w:sdtPr>
          <w:id w:val="84929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5528">
            <w:rPr>
              <w:rFonts w:ascii="MS Gothic" w:eastAsia="MS Gothic" w:hAnsi="MS Gothic" w:hint="eastAsia"/>
            </w:rPr>
            <w:t>☐</w:t>
          </w:r>
        </w:sdtContent>
      </w:sdt>
      <w:r>
        <w:tab/>
        <w:t>Championnat 6x6</w:t>
      </w:r>
    </w:p>
    <w:p w:rsidR="00525528" w:rsidRDefault="00525528" w:rsidP="00525528">
      <w:pPr>
        <w:tabs>
          <w:tab w:val="left" w:pos="1072"/>
        </w:tabs>
        <w:ind w:firstLine="1701"/>
      </w:pPr>
      <w:sdt>
        <w:sdtPr>
          <w:id w:val="48089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5528">
            <w:rPr>
              <w:rFonts w:ascii="MS Gothic" w:eastAsia="MS Gothic" w:hAnsi="MS Gothic" w:hint="eastAsia"/>
            </w:rPr>
            <w:t>☐</w:t>
          </w:r>
        </w:sdtContent>
      </w:sdt>
      <w:r>
        <w:tab/>
        <w:t>Championnat 4x4 Féminin</w:t>
      </w:r>
    </w:p>
    <w:p w:rsidR="00525528" w:rsidRDefault="00525528" w:rsidP="00525528">
      <w:pPr>
        <w:tabs>
          <w:tab w:val="left" w:pos="1072"/>
        </w:tabs>
      </w:pPr>
    </w:p>
    <w:p w:rsidR="00525528" w:rsidRDefault="00525528" w:rsidP="00525528">
      <w:pPr>
        <w:tabs>
          <w:tab w:val="left" w:pos="1072"/>
        </w:tabs>
      </w:pPr>
      <w:r>
        <w:t xml:space="preserve">Nous souhaiterions intégrer le niveau suivant : </w:t>
      </w:r>
    </w:p>
    <w:tbl>
      <w:tblPr>
        <w:tblStyle w:val="Grilledutableau"/>
        <w:tblW w:w="0" w:type="auto"/>
        <w:tblInd w:w="598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25528" w:rsidTr="0052552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8" w:rsidRDefault="00525528">
            <w:pPr>
              <w:tabs>
                <w:tab w:val="left" w:pos="1072"/>
              </w:tabs>
              <w:jc w:val="center"/>
              <w:rPr>
                <w:b/>
              </w:rPr>
            </w:pPr>
            <w:r>
              <w:rPr>
                <w:b/>
                <w:sz w:val="32"/>
              </w:rPr>
              <w:t>Niveau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8" w:rsidRDefault="00525528">
            <w:pPr>
              <w:tabs>
                <w:tab w:val="left" w:pos="1072"/>
              </w:tabs>
              <w:ind w:left="708"/>
              <w:jc w:val="center"/>
            </w:pPr>
            <w:r>
              <w:rPr>
                <w:b/>
                <w:sz w:val="32"/>
              </w:rPr>
              <w:t>Sous-niveau</w:t>
            </w:r>
          </w:p>
        </w:tc>
      </w:tr>
      <w:tr w:rsidR="00525528" w:rsidTr="0052552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8" w:rsidRDefault="00525528">
            <w:pPr>
              <w:tabs>
                <w:tab w:val="left" w:pos="1072"/>
              </w:tabs>
            </w:pPr>
            <w:sdt>
              <w:sdtPr>
                <w:id w:val="-76199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Haut Niveau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8" w:rsidRDefault="00525528">
            <w:pPr>
              <w:tabs>
                <w:tab w:val="left" w:pos="1072"/>
              </w:tabs>
              <w:jc w:val="center"/>
            </w:pPr>
            <w:sdt>
              <w:sdtPr>
                <w:id w:val="-181000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8" w:rsidRDefault="00525528">
            <w:pPr>
              <w:tabs>
                <w:tab w:val="left" w:pos="1072"/>
              </w:tabs>
              <w:jc w:val="center"/>
            </w:pPr>
            <w:sdt>
              <w:sdtPr>
                <w:id w:val="-164897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2</w:t>
            </w:r>
          </w:p>
        </w:tc>
      </w:tr>
      <w:tr w:rsidR="00525528" w:rsidTr="0052552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8" w:rsidRDefault="00525528">
            <w:pPr>
              <w:tabs>
                <w:tab w:val="left" w:pos="1072"/>
              </w:tabs>
            </w:pPr>
            <w:sdt>
              <w:sdtPr>
                <w:id w:val="5194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Confirmé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8" w:rsidRDefault="00525528">
            <w:pPr>
              <w:tabs>
                <w:tab w:val="left" w:pos="1072"/>
              </w:tabs>
              <w:jc w:val="center"/>
            </w:pPr>
            <w:sdt>
              <w:sdtPr>
                <w:id w:val="-199317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8" w:rsidRDefault="00525528">
            <w:pPr>
              <w:tabs>
                <w:tab w:val="left" w:pos="1072"/>
              </w:tabs>
              <w:jc w:val="center"/>
            </w:pPr>
            <w:sdt>
              <w:sdtPr>
                <w:id w:val="19513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2</w:t>
            </w:r>
          </w:p>
        </w:tc>
      </w:tr>
      <w:tr w:rsidR="00525528" w:rsidTr="0052552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8" w:rsidRDefault="00525528">
            <w:pPr>
              <w:tabs>
                <w:tab w:val="left" w:pos="1072"/>
              </w:tabs>
            </w:pPr>
            <w:sdt>
              <w:sdtPr>
                <w:id w:val="3489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Intermédiaire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5528" w:rsidRDefault="00525528">
            <w:pPr>
              <w:tabs>
                <w:tab w:val="left" w:pos="1072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5528" w:rsidRDefault="00525528">
            <w:pPr>
              <w:tabs>
                <w:tab w:val="left" w:pos="1072"/>
              </w:tabs>
            </w:pPr>
          </w:p>
        </w:tc>
      </w:tr>
      <w:tr w:rsidR="00525528" w:rsidTr="0052552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8" w:rsidRDefault="00525528">
            <w:pPr>
              <w:tabs>
                <w:tab w:val="left" w:pos="1072"/>
              </w:tabs>
            </w:pPr>
            <w:sdt>
              <w:sdtPr>
                <w:id w:val="15696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Initiation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5528" w:rsidRDefault="00525528">
            <w:pPr>
              <w:tabs>
                <w:tab w:val="left" w:pos="1072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5528" w:rsidRDefault="00525528">
            <w:pPr>
              <w:tabs>
                <w:tab w:val="left" w:pos="1072"/>
              </w:tabs>
            </w:pPr>
          </w:p>
        </w:tc>
      </w:tr>
    </w:tbl>
    <w:p w:rsidR="00525528" w:rsidRDefault="00525528" w:rsidP="00525528">
      <w:pPr>
        <w:tabs>
          <w:tab w:val="left" w:pos="1072"/>
        </w:tabs>
      </w:pPr>
    </w:p>
    <w:p w:rsidR="00525528" w:rsidRDefault="00525528" w:rsidP="00525528">
      <w:pPr>
        <w:tabs>
          <w:tab w:val="left" w:pos="1072"/>
        </w:tabs>
      </w:pPr>
      <w:bookmarkStart w:id="0" w:name="_GoBack"/>
      <w:bookmarkEnd w:id="0"/>
      <w:r>
        <w:t>Composition de l’équipe : 6 joueurs minimum pour les équipes 4x4 et 8 joueurs minimum pour les équipes 6x6</w:t>
      </w:r>
    </w:p>
    <w:tbl>
      <w:tblPr>
        <w:tblStyle w:val="Grilledutableau"/>
        <w:tblW w:w="9572" w:type="dxa"/>
        <w:tblInd w:w="455" w:type="dxa"/>
        <w:tblLook w:val="04A0" w:firstRow="1" w:lastRow="0" w:firstColumn="1" w:lastColumn="0" w:noHBand="0" w:noVBand="1"/>
      </w:tblPr>
      <w:tblGrid>
        <w:gridCol w:w="3936"/>
        <w:gridCol w:w="5636"/>
      </w:tblGrid>
      <w:tr w:rsidR="00525528" w:rsidTr="00525528">
        <w:sdt>
          <w:sdtPr>
            <w:alias w:val="Nom et prénom du joueur"/>
            <w:tag w:val="Nom et prénom du joueur"/>
            <w:id w:val="1133068713"/>
            <w:placeholder>
              <w:docPart w:val="41FD55EC69F347819280478619D5C245"/>
            </w:placeholder>
            <w:showingPlcHdr/>
            <w:text/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pPr>
                  <w:tabs>
                    <w:tab w:val="left" w:pos="1072"/>
                  </w:tabs>
                </w:pPr>
                <w:r>
                  <w:rPr>
                    <w:rStyle w:val="Textedelespacerserv"/>
                  </w:rPr>
                  <w:t>Nom et prénom du joueur.</w:t>
                </w:r>
              </w:p>
            </w:tc>
          </w:sdtContent>
        </w:sdt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8" w:rsidRDefault="00525528">
            <w:pPr>
              <w:tabs>
                <w:tab w:val="left" w:pos="1072"/>
              </w:tabs>
              <w:jc w:val="center"/>
              <w:rPr>
                <w:b/>
              </w:rPr>
            </w:pPr>
            <w:r>
              <w:rPr>
                <w:b/>
              </w:rPr>
              <w:t>Correspondant de l’équipe</w:t>
            </w:r>
          </w:p>
        </w:tc>
      </w:tr>
      <w:tr w:rsidR="00525528" w:rsidTr="00525528">
        <w:sdt>
          <w:sdtPr>
            <w:alias w:val="Nom et prénom du joueur"/>
            <w:tag w:val="Nom et prénom du joueur"/>
            <w:id w:val="496998451"/>
            <w:placeholder>
              <w:docPart w:val="99BEBA2DEBC74C7D88760F750DE9C4F1"/>
            </w:placeholder>
            <w:showingPlcHdr/>
            <w:text/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r>
                  <w:rPr>
                    <w:rStyle w:val="Textedelespacerserv"/>
                  </w:rPr>
                  <w:t>Nom et prénom du joueur.</w:t>
                </w:r>
              </w:p>
            </w:tc>
          </w:sdtContent>
        </w:sdt>
        <w:sdt>
          <w:sdtPr>
            <w:id w:val="922912503"/>
            <w:placeholder>
              <w:docPart w:val="10B8B540700F4527A31260D75C3F3CBE"/>
            </w:placeholder>
            <w:showingPlcHdr/>
            <w:text/>
          </w:sdtPr>
          <w:sdtContent>
            <w:tc>
              <w:tcPr>
                <w:tcW w:w="5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r>
                  <w:rPr>
                    <w:rStyle w:val="Textedelespacerserv"/>
                  </w:rPr>
                  <w:t>Nom  et prénom du correspondant</w:t>
                </w:r>
              </w:p>
            </w:tc>
          </w:sdtContent>
        </w:sdt>
      </w:tr>
      <w:tr w:rsidR="00525528" w:rsidTr="00525528">
        <w:sdt>
          <w:sdtPr>
            <w:alias w:val="Nom et prénom du joueur"/>
            <w:tag w:val="Nom et prénom du joueur"/>
            <w:id w:val="-1805851827"/>
            <w:showingPlcHdr/>
            <w:text/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r>
                  <w:rPr>
                    <w:rStyle w:val="Textedelespacerserv"/>
                  </w:rPr>
                  <w:t>Nom et prénom du joueur.</w:t>
                </w:r>
              </w:p>
            </w:tc>
          </w:sdtContent>
        </w:sdt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8" w:rsidRDefault="00525528"/>
        </w:tc>
      </w:tr>
      <w:tr w:rsidR="00525528" w:rsidTr="00525528">
        <w:sdt>
          <w:sdtPr>
            <w:alias w:val="Nom et prénom du joueur"/>
            <w:tag w:val="Nom et prénom du joueur"/>
            <w:id w:val="-447161505"/>
            <w:showingPlcHdr/>
            <w:text/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r>
                  <w:rPr>
                    <w:rStyle w:val="Textedelespacerserv"/>
                  </w:rPr>
                  <w:t>Nom et prénom du joueur.</w:t>
                </w:r>
              </w:p>
            </w:tc>
          </w:sdtContent>
        </w:sdt>
        <w:sdt>
          <w:sdtPr>
            <w:rPr>
              <w:rStyle w:val="Textedelespacerserv"/>
            </w:rPr>
            <w:id w:val="-619919154"/>
            <w:text/>
          </w:sdtPr>
          <w:sdtContent>
            <w:tc>
              <w:tcPr>
                <w:tcW w:w="5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pPr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>Adresse du correspondant</w:t>
                </w:r>
              </w:p>
            </w:tc>
          </w:sdtContent>
        </w:sdt>
      </w:tr>
      <w:tr w:rsidR="00525528" w:rsidTr="00525528">
        <w:sdt>
          <w:sdtPr>
            <w:alias w:val="Nom et prénom du joueur"/>
            <w:tag w:val="Nom et prénom du joueur"/>
            <w:id w:val="-970582868"/>
            <w:showingPlcHdr/>
            <w:text/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r>
                  <w:rPr>
                    <w:rStyle w:val="Textedelespacerserv"/>
                  </w:rPr>
                  <w:t>Nom et prénom du joueur.</w:t>
                </w:r>
              </w:p>
            </w:tc>
          </w:sdtContent>
        </w:sdt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8" w:rsidRDefault="00525528"/>
        </w:tc>
      </w:tr>
      <w:tr w:rsidR="00525528" w:rsidTr="00525528">
        <w:sdt>
          <w:sdtPr>
            <w:alias w:val="Nom et prénom du joueur"/>
            <w:tag w:val="Nom et prénom du joueur"/>
            <w:id w:val="1396325095"/>
            <w:showingPlcHdr/>
            <w:text/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r>
                  <w:rPr>
                    <w:rStyle w:val="Textedelespacerserv"/>
                  </w:rPr>
                  <w:t>Nom et prénom du joueur.</w:t>
                </w:r>
              </w:p>
            </w:tc>
          </w:sdtContent>
        </w:sdt>
        <w:sdt>
          <w:sdtPr>
            <w:id w:val="1263182192"/>
            <w:showingPlcHdr/>
            <w:text/>
          </w:sdtPr>
          <w:sdtContent>
            <w:tc>
              <w:tcPr>
                <w:tcW w:w="5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r>
                  <w:rPr>
                    <w:rStyle w:val="Textedelespacerserv"/>
                  </w:rPr>
                  <w:t>Mail du correspondant</w:t>
                </w:r>
              </w:p>
            </w:tc>
          </w:sdtContent>
        </w:sdt>
      </w:tr>
      <w:tr w:rsidR="00525528" w:rsidTr="00525528">
        <w:sdt>
          <w:sdtPr>
            <w:alias w:val="Nom et prénom du joueur"/>
            <w:tag w:val="Nom et prénom du joueur"/>
            <w:id w:val="-1275315956"/>
            <w:showingPlcHdr/>
            <w:text/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r>
                  <w:rPr>
                    <w:rStyle w:val="Textedelespacerserv"/>
                  </w:rPr>
                  <w:t>Nom et prénom du joueur.</w:t>
                </w:r>
              </w:p>
            </w:tc>
          </w:sdtContent>
        </w:sdt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8" w:rsidRDefault="00525528"/>
        </w:tc>
      </w:tr>
      <w:tr w:rsidR="00525528" w:rsidTr="00525528">
        <w:sdt>
          <w:sdtPr>
            <w:alias w:val="Nom et prénom du joueur"/>
            <w:tag w:val="Nom et prénom du joueur"/>
            <w:id w:val="-726376525"/>
            <w:showingPlcHdr/>
            <w:text/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r>
                  <w:rPr>
                    <w:rStyle w:val="Textedelespacerserv"/>
                  </w:rPr>
                  <w:t>Nom et prénom du joueur.</w:t>
                </w:r>
              </w:p>
            </w:tc>
          </w:sdtContent>
        </w:sdt>
        <w:sdt>
          <w:sdtPr>
            <w:id w:val="-1825737825"/>
            <w:showingPlcHdr/>
            <w:text/>
          </w:sdtPr>
          <w:sdtContent>
            <w:tc>
              <w:tcPr>
                <w:tcW w:w="5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r>
                  <w:rPr>
                    <w:color w:val="808080" w:themeColor="background1" w:themeShade="80"/>
                  </w:rPr>
                  <w:t>Téléphone du correspondant</w:t>
                </w:r>
                <w:r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525528" w:rsidTr="00525528">
        <w:sdt>
          <w:sdtPr>
            <w:alias w:val="Nom et prénom du joueur"/>
            <w:tag w:val="Nom et prénom du joueur"/>
            <w:id w:val="-47300046"/>
            <w:showingPlcHdr/>
            <w:text/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r>
                  <w:rPr>
                    <w:rStyle w:val="Textedelespacerserv"/>
                  </w:rPr>
                  <w:t>Nom et prénom du joueur.</w:t>
                </w:r>
              </w:p>
            </w:tc>
          </w:sdtContent>
        </w:sdt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8" w:rsidRDefault="00525528"/>
        </w:tc>
      </w:tr>
      <w:tr w:rsidR="00525528" w:rsidTr="00525528">
        <w:sdt>
          <w:sdtPr>
            <w:alias w:val="Nom et prénom du joueur"/>
            <w:tag w:val="Nom et prénom du joueur"/>
            <w:id w:val="-1330970351"/>
            <w:showingPlcHdr/>
            <w:text/>
          </w:sdtPr>
          <w:sdtContent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5528" w:rsidRDefault="00525528">
                <w:r>
                  <w:rPr>
                    <w:rStyle w:val="Textedelespacerserv"/>
                  </w:rPr>
                  <w:t>Nom et prénom du joueur.</w:t>
                </w:r>
              </w:p>
            </w:tc>
          </w:sdtContent>
        </w:sdt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28" w:rsidRDefault="00525528"/>
        </w:tc>
      </w:tr>
    </w:tbl>
    <w:p w:rsidR="00533EA6" w:rsidRPr="00A403C7" w:rsidRDefault="004A558C" w:rsidP="004A558C">
      <w:pPr>
        <w:tabs>
          <w:tab w:val="left" w:pos="8340"/>
        </w:tabs>
      </w:pPr>
      <w:r>
        <w:tab/>
      </w:r>
    </w:p>
    <w:sectPr w:rsidR="00533EA6" w:rsidRPr="00A403C7" w:rsidSect="00282AC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FC" w:rsidRDefault="005A61FC" w:rsidP="001B10C2">
      <w:pPr>
        <w:spacing w:after="0" w:line="240" w:lineRule="auto"/>
      </w:pPr>
      <w:r>
        <w:separator/>
      </w:r>
    </w:p>
  </w:endnote>
  <w:endnote w:type="continuationSeparator" w:id="0">
    <w:p w:rsidR="005A61FC" w:rsidRDefault="005A61FC" w:rsidP="001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94" w:rsidRPr="007843D6" w:rsidRDefault="00CB0294" w:rsidP="007843D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1925C25B" wp14:editId="589DDDCC">
          <wp:extent cx="1167725" cy="58000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e affili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98" cy="59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FC" w:rsidRDefault="005A61FC" w:rsidP="001B10C2">
      <w:pPr>
        <w:spacing w:after="0" w:line="240" w:lineRule="auto"/>
      </w:pPr>
      <w:r>
        <w:separator/>
      </w:r>
    </w:p>
  </w:footnote>
  <w:footnote w:type="continuationSeparator" w:id="0">
    <w:p w:rsidR="005A61FC" w:rsidRDefault="005A61FC" w:rsidP="001B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94" w:rsidRDefault="00CB02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94" w:rsidRDefault="00CB02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94" w:rsidRDefault="00CB02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0E7"/>
    <w:multiLevelType w:val="hybridMultilevel"/>
    <w:tmpl w:val="B64CF5DE"/>
    <w:lvl w:ilvl="0" w:tplc="D674C3D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E0"/>
    <w:multiLevelType w:val="hybridMultilevel"/>
    <w:tmpl w:val="E2429750"/>
    <w:lvl w:ilvl="0" w:tplc="84065B5A">
      <w:start w:val="6"/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75A172D"/>
    <w:multiLevelType w:val="multilevel"/>
    <w:tmpl w:val="B2B0AEC2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1DB263AE"/>
    <w:multiLevelType w:val="hybridMultilevel"/>
    <w:tmpl w:val="A95478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E57BB"/>
    <w:multiLevelType w:val="hybridMultilevel"/>
    <w:tmpl w:val="F61E8B9A"/>
    <w:lvl w:ilvl="0" w:tplc="3C62E7A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CF4531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C8C82AC">
      <w:start w:val="41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42B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B44AB8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EAE461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72A285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6E203F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6D683D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2EBA5460"/>
    <w:multiLevelType w:val="hybridMultilevel"/>
    <w:tmpl w:val="6FE658A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A43050"/>
    <w:multiLevelType w:val="hybridMultilevel"/>
    <w:tmpl w:val="34C03ABE"/>
    <w:lvl w:ilvl="0" w:tplc="73F89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519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8407B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A5048F"/>
    <w:multiLevelType w:val="hybridMultilevel"/>
    <w:tmpl w:val="B4C0B2C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5326C"/>
    <w:multiLevelType w:val="hybridMultilevel"/>
    <w:tmpl w:val="124E8868"/>
    <w:lvl w:ilvl="0" w:tplc="71C4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8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C4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2F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47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23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8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62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04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D25D14"/>
    <w:multiLevelType w:val="hybridMultilevel"/>
    <w:tmpl w:val="60D086B0"/>
    <w:lvl w:ilvl="0" w:tplc="55AE87DA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94392C"/>
    <w:multiLevelType w:val="hybridMultilevel"/>
    <w:tmpl w:val="205CE1C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2473CE"/>
    <w:multiLevelType w:val="hybridMultilevel"/>
    <w:tmpl w:val="DAD0E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6DA3"/>
    <w:multiLevelType w:val="hybridMultilevel"/>
    <w:tmpl w:val="D8B2A98E"/>
    <w:lvl w:ilvl="0" w:tplc="0F1E69AE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E7329F6"/>
    <w:multiLevelType w:val="hybridMultilevel"/>
    <w:tmpl w:val="4BBE1D6C"/>
    <w:lvl w:ilvl="0" w:tplc="00122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93201"/>
    <w:multiLevelType w:val="hybridMultilevel"/>
    <w:tmpl w:val="24D8D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E31CE"/>
    <w:multiLevelType w:val="hybridMultilevel"/>
    <w:tmpl w:val="320423A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8DA3FE6"/>
    <w:multiLevelType w:val="hybridMultilevel"/>
    <w:tmpl w:val="6046C9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E70D2"/>
    <w:multiLevelType w:val="hybridMultilevel"/>
    <w:tmpl w:val="CE9239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2591B"/>
    <w:multiLevelType w:val="hybridMultilevel"/>
    <w:tmpl w:val="C0D408E8"/>
    <w:lvl w:ilvl="0" w:tplc="B1F23F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165E6"/>
    <w:multiLevelType w:val="hybridMultilevel"/>
    <w:tmpl w:val="94A04B9E"/>
    <w:lvl w:ilvl="0" w:tplc="67A0FB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46C35"/>
    <w:multiLevelType w:val="hybridMultilevel"/>
    <w:tmpl w:val="B4C0B2C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E625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3771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953F9F"/>
    <w:multiLevelType w:val="hybridMultilevel"/>
    <w:tmpl w:val="EAF44F60"/>
    <w:lvl w:ilvl="0" w:tplc="98742B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421D60">
      <w:start w:val="48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3E433F6">
      <w:start w:val="48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26CF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2CF2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96BA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C264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C068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D872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4"/>
  </w:num>
  <w:num w:numId="5">
    <w:abstractNumId w:val="15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21"/>
  </w:num>
  <w:num w:numId="11">
    <w:abstractNumId w:val="20"/>
  </w:num>
  <w:num w:numId="12">
    <w:abstractNumId w:val="16"/>
  </w:num>
  <w:num w:numId="13">
    <w:abstractNumId w:val="13"/>
  </w:num>
  <w:num w:numId="14">
    <w:abstractNumId w:val="18"/>
  </w:num>
  <w:num w:numId="15">
    <w:abstractNumId w:val="22"/>
  </w:num>
  <w:num w:numId="16">
    <w:abstractNumId w:val="17"/>
  </w:num>
  <w:num w:numId="17">
    <w:abstractNumId w:val="5"/>
  </w:num>
  <w:num w:numId="18">
    <w:abstractNumId w:val="23"/>
  </w:num>
  <w:num w:numId="19">
    <w:abstractNumId w:val="8"/>
  </w:num>
  <w:num w:numId="20">
    <w:abstractNumId w:val="7"/>
  </w:num>
  <w:num w:numId="21">
    <w:abstractNumId w:val="24"/>
  </w:num>
  <w:num w:numId="22">
    <w:abstractNumId w:val="9"/>
  </w:num>
  <w:num w:numId="23">
    <w:abstractNumId w:val="25"/>
  </w:num>
  <w:num w:numId="24">
    <w:abstractNumId w:val="3"/>
  </w:num>
  <w:num w:numId="25">
    <w:abstractNumId w:val="4"/>
  </w:num>
  <w:num w:numId="26">
    <w:abstractNumId w:val="10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C7"/>
    <w:rsid w:val="00002906"/>
    <w:rsid w:val="0000681B"/>
    <w:rsid w:val="00023DAE"/>
    <w:rsid w:val="00040EEB"/>
    <w:rsid w:val="00062268"/>
    <w:rsid w:val="00063B3C"/>
    <w:rsid w:val="000802BF"/>
    <w:rsid w:val="0008702F"/>
    <w:rsid w:val="00095281"/>
    <w:rsid w:val="000A5F00"/>
    <w:rsid w:val="000B6EE2"/>
    <w:rsid w:val="000B7F84"/>
    <w:rsid w:val="000D05BF"/>
    <w:rsid w:val="000F3BA3"/>
    <w:rsid w:val="001044B4"/>
    <w:rsid w:val="001231E5"/>
    <w:rsid w:val="001328A9"/>
    <w:rsid w:val="001603EA"/>
    <w:rsid w:val="001A1324"/>
    <w:rsid w:val="001A710B"/>
    <w:rsid w:val="001B10C2"/>
    <w:rsid w:val="001B1C08"/>
    <w:rsid w:val="001C5D09"/>
    <w:rsid w:val="001E1FEC"/>
    <w:rsid w:val="00216B63"/>
    <w:rsid w:val="00223A42"/>
    <w:rsid w:val="0022749E"/>
    <w:rsid w:val="00252190"/>
    <w:rsid w:val="0025286A"/>
    <w:rsid w:val="00282AC7"/>
    <w:rsid w:val="002B1FC1"/>
    <w:rsid w:val="002B3933"/>
    <w:rsid w:val="002C6675"/>
    <w:rsid w:val="002D0B4E"/>
    <w:rsid w:val="002D1723"/>
    <w:rsid w:val="002E0E32"/>
    <w:rsid w:val="0033163E"/>
    <w:rsid w:val="003517C7"/>
    <w:rsid w:val="003978D2"/>
    <w:rsid w:val="003C1F2F"/>
    <w:rsid w:val="003C709B"/>
    <w:rsid w:val="003E410C"/>
    <w:rsid w:val="003F3074"/>
    <w:rsid w:val="004403BA"/>
    <w:rsid w:val="00454A45"/>
    <w:rsid w:val="004566C6"/>
    <w:rsid w:val="00461643"/>
    <w:rsid w:val="00465A38"/>
    <w:rsid w:val="00485CAE"/>
    <w:rsid w:val="0049051F"/>
    <w:rsid w:val="004A558C"/>
    <w:rsid w:val="004B192E"/>
    <w:rsid w:val="004F5CF5"/>
    <w:rsid w:val="004F76C0"/>
    <w:rsid w:val="0050795A"/>
    <w:rsid w:val="00507DFC"/>
    <w:rsid w:val="00512785"/>
    <w:rsid w:val="00525528"/>
    <w:rsid w:val="00526E97"/>
    <w:rsid w:val="00532C80"/>
    <w:rsid w:val="00533EA6"/>
    <w:rsid w:val="00565656"/>
    <w:rsid w:val="00594FAC"/>
    <w:rsid w:val="005A0D78"/>
    <w:rsid w:val="005A1E78"/>
    <w:rsid w:val="005A3DB5"/>
    <w:rsid w:val="005A61FC"/>
    <w:rsid w:val="005B20DE"/>
    <w:rsid w:val="005D3AEF"/>
    <w:rsid w:val="005E1679"/>
    <w:rsid w:val="005F3589"/>
    <w:rsid w:val="005F513D"/>
    <w:rsid w:val="005F7C59"/>
    <w:rsid w:val="00651D10"/>
    <w:rsid w:val="00653756"/>
    <w:rsid w:val="00657246"/>
    <w:rsid w:val="00670791"/>
    <w:rsid w:val="00671C22"/>
    <w:rsid w:val="00673819"/>
    <w:rsid w:val="00685B1D"/>
    <w:rsid w:val="00693E69"/>
    <w:rsid w:val="006A4B9A"/>
    <w:rsid w:val="006B03EF"/>
    <w:rsid w:val="006B0F1C"/>
    <w:rsid w:val="006D2959"/>
    <w:rsid w:val="007602DF"/>
    <w:rsid w:val="007843D6"/>
    <w:rsid w:val="007A786B"/>
    <w:rsid w:val="007E1D1C"/>
    <w:rsid w:val="00812592"/>
    <w:rsid w:val="00815B91"/>
    <w:rsid w:val="00846AAA"/>
    <w:rsid w:val="00881BCD"/>
    <w:rsid w:val="008A2A8F"/>
    <w:rsid w:val="008C4134"/>
    <w:rsid w:val="008D429F"/>
    <w:rsid w:val="008F751C"/>
    <w:rsid w:val="0090308A"/>
    <w:rsid w:val="009066F5"/>
    <w:rsid w:val="009325F9"/>
    <w:rsid w:val="00955CCF"/>
    <w:rsid w:val="00975372"/>
    <w:rsid w:val="0098139B"/>
    <w:rsid w:val="00987008"/>
    <w:rsid w:val="00996459"/>
    <w:rsid w:val="009A30F7"/>
    <w:rsid w:val="009D068D"/>
    <w:rsid w:val="009D568A"/>
    <w:rsid w:val="009E7F4C"/>
    <w:rsid w:val="009F00BD"/>
    <w:rsid w:val="00A2124D"/>
    <w:rsid w:val="00A403C7"/>
    <w:rsid w:val="00A63B08"/>
    <w:rsid w:val="00A67947"/>
    <w:rsid w:val="00A806DD"/>
    <w:rsid w:val="00AA245D"/>
    <w:rsid w:val="00AE53D2"/>
    <w:rsid w:val="00AF320E"/>
    <w:rsid w:val="00B01C3C"/>
    <w:rsid w:val="00B03C67"/>
    <w:rsid w:val="00B112F4"/>
    <w:rsid w:val="00B33027"/>
    <w:rsid w:val="00B52441"/>
    <w:rsid w:val="00B56A75"/>
    <w:rsid w:val="00B7208D"/>
    <w:rsid w:val="00B76FE6"/>
    <w:rsid w:val="00BD44C1"/>
    <w:rsid w:val="00BD4CDC"/>
    <w:rsid w:val="00C03BBA"/>
    <w:rsid w:val="00C21BD1"/>
    <w:rsid w:val="00C60626"/>
    <w:rsid w:val="00CB0294"/>
    <w:rsid w:val="00CB3B7D"/>
    <w:rsid w:val="00CE4123"/>
    <w:rsid w:val="00CF1B06"/>
    <w:rsid w:val="00D01A1D"/>
    <w:rsid w:val="00D05DB7"/>
    <w:rsid w:val="00D10718"/>
    <w:rsid w:val="00D31F64"/>
    <w:rsid w:val="00DA0AE4"/>
    <w:rsid w:val="00DB6070"/>
    <w:rsid w:val="00DD58FD"/>
    <w:rsid w:val="00E24555"/>
    <w:rsid w:val="00E425C1"/>
    <w:rsid w:val="00E47255"/>
    <w:rsid w:val="00E62942"/>
    <w:rsid w:val="00E64C44"/>
    <w:rsid w:val="00EC6092"/>
    <w:rsid w:val="00EE6037"/>
    <w:rsid w:val="00EF4087"/>
    <w:rsid w:val="00F177DA"/>
    <w:rsid w:val="00F279F0"/>
    <w:rsid w:val="00F50F8C"/>
    <w:rsid w:val="00F53649"/>
    <w:rsid w:val="00F74D45"/>
    <w:rsid w:val="00F83092"/>
    <w:rsid w:val="00FB2E8B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0C2"/>
  </w:style>
  <w:style w:type="paragraph" w:styleId="Pieddepage">
    <w:name w:val="footer"/>
    <w:basedOn w:val="Normal"/>
    <w:link w:val="Pieddepag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0C2"/>
  </w:style>
  <w:style w:type="paragraph" w:styleId="Textedebulles">
    <w:name w:val="Balloon Text"/>
    <w:basedOn w:val="Normal"/>
    <w:link w:val="TextedebullesCar"/>
    <w:uiPriority w:val="99"/>
    <w:semiHidden/>
    <w:unhideWhenUsed/>
    <w:rsid w:val="001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3B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B33027"/>
    <w:pPr>
      <w:ind w:left="720"/>
      <w:contextualSpacing/>
    </w:pPr>
  </w:style>
  <w:style w:type="numbering" w:customStyle="1" w:styleId="WWNum2">
    <w:name w:val="WWNum2"/>
    <w:rsid w:val="00252190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28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8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03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03C7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8F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F75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5E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25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0C2"/>
  </w:style>
  <w:style w:type="paragraph" w:styleId="Pieddepage">
    <w:name w:val="footer"/>
    <w:basedOn w:val="Normal"/>
    <w:link w:val="Pieddepag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0C2"/>
  </w:style>
  <w:style w:type="paragraph" w:styleId="Textedebulles">
    <w:name w:val="Balloon Text"/>
    <w:basedOn w:val="Normal"/>
    <w:link w:val="TextedebullesCar"/>
    <w:uiPriority w:val="99"/>
    <w:semiHidden/>
    <w:unhideWhenUsed/>
    <w:rsid w:val="001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3B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B33027"/>
    <w:pPr>
      <w:ind w:left="720"/>
      <w:contextualSpacing/>
    </w:pPr>
  </w:style>
  <w:style w:type="numbering" w:customStyle="1" w:styleId="WWNum2">
    <w:name w:val="WWNum2"/>
    <w:rsid w:val="00252190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28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8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03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03C7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8F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F75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5E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25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3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4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5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3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62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2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12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21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2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9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1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svolleydugar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lley\Association%20Sportive%20volley%20du%20Garon\Papier%20en-t&#234;te.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8F"/>
    <w:rsid w:val="0005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238F"/>
  </w:style>
  <w:style w:type="paragraph" w:customStyle="1" w:styleId="41FD55EC69F347819280478619D5C245">
    <w:name w:val="41FD55EC69F347819280478619D5C245"/>
    <w:rsid w:val="0005238F"/>
  </w:style>
  <w:style w:type="paragraph" w:customStyle="1" w:styleId="99BEBA2DEBC74C7D88760F750DE9C4F1">
    <w:name w:val="99BEBA2DEBC74C7D88760F750DE9C4F1"/>
    <w:rsid w:val="0005238F"/>
  </w:style>
  <w:style w:type="paragraph" w:customStyle="1" w:styleId="10B8B540700F4527A31260D75C3F3CBE">
    <w:name w:val="10B8B540700F4527A31260D75C3F3CBE"/>
    <w:rsid w:val="000523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238F"/>
  </w:style>
  <w:style w:type="paragraph" w:customStyle="1" w:styleId="41FD55EC69F347819280478619D5C245">
    <w:name w:val="41FD55EC69F347819280478619D5C245"/>
    <w:rsid w:val="0005238F"/>
  </w:style>
  <w:style w:type="paragraph" w:customStyle="1" w:styleId="99BEBA2DEBC74C7D88760F750DE9C4F1">
    <w:name w:val="99BEBA2DEBC74C7D88760F750DE9C4F1"/>
    <w:rsid w:val="0005238F"/>
  </w:style>
  <w:style w:type="paragraph" w:customStyle="1" w:styleId="10B8B540700F4527A31260D75C3F3CBE">
    <w:name w:val="10B8B540700F4527A31260D75C3F3CBE"/>
    <w:rsid w:val="00052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307D-5545-4367-B77B-CB921710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en-tête.V3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JACQUET, Matthieu</dc:creator>
  <cp:lastModifiedBy>JACQUET, Matthieu</cp:lastModifiedBy>
  <cp:revision>3</cp:revision>
  <dcterms:created xsi:type="dcterms:W3CDTF">2019-02-13T12:21:00Z</dcterms:created>
  <dcterms:modified xsi:type="dcterms:W3CDTF">2019-02-13T12:21:00Z</dcterms:modified>
</cp:coreProperties>
</file>